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8B0876" w:rsidRDefault="00DB70BA" w:rsidP="00DB70BA">
      <w:pPr>
        <w:pStyle w:val="a7"/>
        <w:jc w:val="center"/>
        <w:rPr>
          <w:sz w:val="28"/>
        </w:rPr>
      </w:pPr>
      <w:bookmarkStart w:id="0" w:name="_GoBack"/>
      <w:bookmarkEnd w:id="0"/>
      <w:r w:rsidRPr="008B0876">
        <w:rPr>
          <w:sz w:val="28"/>
        </w:rPr>
        <w:t>Перечень рекомендуемых мероприятий по улучшению условий труда</w:t>
      </w:r>
    </w:p>
    <w:p w:rsidR="00B3448B" w:rsidRPr="008B0876" w:rsidRDefault="00B3448B" w:rsidP="00B3448B"/>
    <w:p w:rsidR="00B3448B" w:rsidRPr="008B0876" w:rsidRDefault="00B3448B" w:rsidP="00B3448B">
      <w:r w:rsidRPr="008B0876">
        <w:t>Наименование организации:</w:t>
      </w:r>
      <w:r w:rsidRPr="008B0876">
        <w:rPr>
          <w:rStyle w:val="a9"/>
        </w:rPr>
        <w:t xml:space="preserve"> </w:t>
      </w:r>
      <w:r w:rsidRPr="008B0876">
        <w:rPr>
          <w:rStyle w:val="a9"/>
        </w:rPr>
        <w:fldChar w:fldCharType="begin"/>
      </w:r>
      <w:r w:rsidRPr="008B0876">
        <w:rPr>
          <w:rStyle w:val="a9"/>
        </w:rPr>
        <w:instrText xml:space="preserve"> DOCVARIABLE </w:instrText>
      </w:r>
      <w:r w:rsidR="00483A6A" w:rsidRPr="008B0876">
        <w:rPr>
          <w:rStyle w:val="a9"/>
        </w:rPr>
        <w:instrText>ceh_info</w:instrText>
      </w:r>
      <w:r w:rsidRPr="008B0876">
        <w:rPr>
          <w:rStyle w:val="a9"/>
        </w:rPr>
        <w:instrText xml:space="preserve"> \* MERGEFORMAT </w:instrText>
      </w:r>
      <w:r w:rsidR="00BD0A92" w:rsidRPr="008B0876">
        <w:rPr>
          <w:rStyle w:val="a9"/>
        </w:rPr>
        <w:fldChar w:fldCharType="separate"/>
      </w:r>
      <w:r w:rsidR="00726B1C" w:rsidRPr="00726B1C">
        <w:rPr>
          <w:rStyle w:val="a9"/>
        </w:rPr>
        <w:t xml:space="preserve"> Государственное бюджетное учреждение здравоохранения  «Волгоградский областной центр крови», Волгоград </w:t>
      </w:r>
      <w:r w:rsidRPr="008B0876">
        <w:rPr>
          <w:rStyle w:val="a9"/>
        </w:rPr>
        <w:fldChar w:fldCharType="end"/>
      </w:r>
      <w:r w:rsidRPr="008B0876">
        <w:rPr>
          <w:rStyle w:val="a9"/>
        </w:rPr>
        <w:t> </w:t>
      </w:r>
    </w:p>
    <w:p w:rsidR="00DB70BA" w:rsidRPr="008B087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DB70BA" w:rsidRPr="008B0876" w:rsidRDefault="00DB70BA" w:rsidP="00DB70BA">
            <w:pPr>
              <w:pStyle w:val="aa"/>
            </w:pPr>
            <w:bookmarkStart w:id="1" w:name="main_table"/>
            <w:bookmarkEnd w:id="1"/>
            <w:r w:rsidRPr="008B087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Наименование меропри</w:t>
            </w:r>
            <w:r w:rsidRPr="008B0876">
              <w:t>я</w:t>
            </w:r>
            <w:r w:rsidRPr="008B0876">
              <w:t>тия</w:t>
            </w:r>
          </w:p>
        </w:tc>
        <w:tc>
          <w:tcPr>
            <w:tcW w:w="283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Цель мер</w:t>
            </w:r>
            <w:r w:rsidRPr="008B0876">
              <w:t>о</w:t>
            </w:r>
            <w:r w:rsidRPr="008B087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8B0876" w:rsidRDefault="008B4051" w:rsidP="00DB70BA">
            <w:pPr>
              <w:pStyle w:val="aa"/>
            </w:pPr>
            <w:r w:rsidRPr="008B0876">
              <w:t>Срок</w:t>
            </w:r>
            <w:r w:rsidRPr="008B0876">
              <w:br/>
            </w:r>
            <w:r w:rsidR="00DB70BA" w:rsidRPr="008B0876">
              <w:t>выпо</w:t>
            </w:r>
            <w:r w:rsidR="00DB70BA" w:rsidRPr="008B0876">
              <w:t>л</w:t>
            </w:r>
            <w:r w:rsidR="00DB70BA" w:rsidRPr="008B0876">
              <w:t>нения</w:t>
            </w:r>
          </w:p>
        </w:tc>
        <w:tc>
          <w:tcPr>
            <w:tcW w:w="3294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Структурные подразделения, пр</w:t>
            </w:r>
            <w:r w:rsidRPr="008B0876">
              <w:t>и</w:t>
            </w:r>
            <w:r w:rsidRPr="008B0876">
              <w:t>влека</w:t>
            </w:r>
            <w:r w:rsidRPr="008B0876">
              <w:t>е</w:t>
            </w:r>
            <w:r w:rsidRPr="008B087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Отметка о в</w:t>
            </w:r>
            <w:r w:rsidRPr="008B0876">
              <w:t>ы</w:t>
            </w:r>
            <w:r w:rsidRPr="008B0876">
              <w:t>полнении</w:t>
            </w:r>
          </w:p>
        </w:tc>
      </w:tr>
      <w:tr w:rsidR="00DB70BA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1</w:t>
            </w:r>
          </w:p>
        </w:tc>
        <w:tc>
          <w:tcPr>
            <w:tcW w:w="3686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2</w:t>
            </w:r>
          </w:p>
        </w:tc>
        <w:tc>
          <w:tcPr>
            <w:tcW w:w="283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3</w:t>
            </w:r>
          </w:p>
        </w:tc>
        <w:tc>
          <w:tcPr>
            <w:tcW w:w="1384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4</w:t>
            </w:r>
          </w:p>
        </w:tc>
        <w:tc>
          <w:tcPr>
            <w:tcW w:w="3294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5</w:t>
            </w:r>
          </w:p>
        </w:tc>
        <w:tc>
          <w:tcPr>
            <w:tcW w:w="131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6</w:t>
            </w: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ГБУЗ "ВОЦК" 400066, Волг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градская обл., г. Волгоград, ул. Голубинская, д. 9А</w:t>
            </w:r>
          </w:p>
        </w:tc>
        <w:tc>
          <w:tcPr>
            <w:tcW w:w="3686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0001 . Главный врач</w:t>
            </w:r>
          </w:p>
        </w:tc>
        <w:tc>
          <w:tcPr>
            <w:tcW w:w="3686" w:type="dxa"/>
            <w:vAlign w:val="center"/>
          </w:tcPr>
          <w:p w:rsidR="00726B1C" w:rsidRPr="008B0876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 0002. Заместитель главного врача по медицинской части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 0003. Заместитель главного врача по экономическим вопр</w:t>
            </w:r>
            <w:r>
              <w:t>о</w:t>
            </w:r>
            <w:r>
              <w:t>сам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 0004. Главный бухгалтер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 0005. Главная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0006. Сестра-хозяйка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безопасн</w:t>
            </w:r>
            <w:r>
              <w:rPr>
                <w:i/>
              </w:rPr>
              <w:t>о</w:t>
            </w:r>
            <w:r>
              <w:rPr>
                <w:i/>
              </w:rPr>
              <w:t>сти донорской крови и (или) ее компонентов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0007. Заведующий отделом –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0008.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0009. Врач-эпидемиолог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0010.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контроля безопасности донорской крови и (или) ее ко</w:t>
            </w:r>
            <w:r>
              <w:rPr>
                <w:i/>
              </w:rPr>
              <w:t>м</w:t>
            </w:r>
            <w:r>
              <w:rPr>
                <w:i/>
              </w:rPr>
              <w:t>понентов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0011. Заведующий отделом –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0013. Биолог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0014.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0015.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комплектования доно</w:t>
            </w:r>
            <w:r>
              <w:rPr>
                <w:i/>
              </w:rPr>
              <w:t>р</w:t>
            </w:r>
            <w:r>
              <w:rPr>
                <w:i/>
              </w:rPr>
              <w:t>ских кадров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0016. Заведующий отделом –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0017А(0018А).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0019. Старшая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0020.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0021А(0022А; 0023А). Мед</w:t>
            </w:r>
            <w:r>
              <w:t>и</w:t>
            </w:r>
            <w:r>
              <w:t>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0024. Санитарка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Pr="008B0876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Pr="008B0876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заготовки донорской крови и ее компонентов, вкл</w:t>
            </w:r>
            <w:r>
              <w:rPr>
                <w:i/>
              </w:rPr>
              <w:t>ю</w:t>
            </w:r>
            <w:r>
              <w:rPr>
                <w:i/>
              </w:rPr>
              <w:t>чая группу долгосрочного хран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0025. Заведующий отделом –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0026А(0027А).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0028А(0029А).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0030. Старшая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0031А(0032А; 0033А). Операц</w:t>
            </w:r>
            <w:r>
              <w:t>и</w:t>
            </w:r>
            <w:r>
              <w:t>онная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0034.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0035А(0036А).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0037А(0038А; 0041А).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0039А(0040А).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0042.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0043.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0044А(0045А).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0046.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0047.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0048.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Группа долгосрочного хранения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0049.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0050.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0051А(0052А).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0053. Инженер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0054.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лабораторной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0055. Заведующий отделом –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0056А(0057А). Врач клинич</w:t>
            </w:r>
            <w:r>
              <w:t>е</w:t>
            </w:r>
            <w:r>
              <w:t>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0058А(0059А; 0060А). Врач клинической лабораторной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0061.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0062.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0063А(0064А). Врач клинич</w:t>
            </w:r>
            <w:r>
              <w:t>е</w:t>
            </w:r>
            <w:r>
              <w:t>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0065. Врач-лаборант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0066. Фельдшер-лаборант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0067. Фельдшер-лаборант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0068А(0069А; 0070А). Мед</w:t>
            </w:r>
            <w:r>
              <w:t>и</w:t>
            </w:r>
            <w:r>
              <w:t>цинский лабораторный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0071.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0072А(0073А; 0074А). Мед</w:t>
            </w:r>
            <w:r>
              <w:t>и</w:t>
            </w:r>
            <w:r>
              <w:t>цинский лабораторный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0075.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0076.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0077А(0078А).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0079А(0080А; 0081А). Санита</w:t>
            </w:r>
            <w:r>
              <w:t>р</w:t>
            </w:r>
            <w:r>
              <w:t>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Экспедиция с центром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запасами компонентов д</w:t>
            </w:r>
            <w:r>
              <w:rPr>
                <w:i/>
              </w:rPr>
              <w:t>о</w:t>
            </w:r>
            <w:r>
              <w:rPr>
                <w:i/>
              </w:rPr>
              <w:t>норской крови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0082. Заведующий отделом –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0083. Старшая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0084.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0085.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оказания медицинской помощи по проф</w:t>
            </w:r>
            <w:r>
              <w:rPr>
                <w:i/>
              </w:rPr>
              <w:t>и</w:t>
            </w:r>
            <w:r>
              <w:rPr>
                <w:i/>
              </w:rPr>
              <w:t>лю «трансфузиология»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0086А(0087А).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0088.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0089. Юрисконсульт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0090. Инженер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0091. Программист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0092. Программист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0093А(0094А). Инженер по з</w:t>
            </w:r>
            <w:r>
              <w:t>а</w:t>
            </w:r>
            <w:r>
              <w:t>щите информации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0095. Заведующий складом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0096. Секретарь руководителя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0097. Делопроизводитель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0098. Техник по защите инфо</w:t>
            </w:r>
            <w:r>
              <w:t>р</w:t>
            </w:r>
            <w:r>
              <w:t>мации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0099. Начальник отдела 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0100А(0101А). Экономист по финансовой работе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0102А(0103А; 0104А; 0105А). Экономист по договорной и претензионной работе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0106А(0107А). Экономист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0108. Юрисконсульт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0109. Начальник отдела 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0110А(0111А). Специалист по кадрам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0112. Специалист по охране труда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0113. Заместитель главного бу</w:t>
            </w:r>
            <w:r>
              <w:t>х</w:t>
            </w:r>
            <w:r>
              <w:t>галтера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0114А(0115А; 0116А; 0117А; 0118А). Бухгалтер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0119. Бухгалтер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мобилизационной подг</w:t>
            </w:r>
            <w:r>
              <w:rPr>
                <w:i/>
              </w:rPr>
              <w:t>о</w:t>
            </w:r>
            <w:r>
              <w:rPr>
                <w:i/>
              </w:rPr>
              <w:t>товки и гражданской обороны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0120. Начальник отдела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0121. Специалист по гражда</w:t>
            </w:r>
            <w:r>
              <w:t>н</w:t>
            </w:r>
            <w:r>
              <w:t>ской обороне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0122. Специалист по гражда</w:t>
            </w:r>
            <w:r>
              <w:t>н</w:t>
            </w:r>
            <w:r>
              <w:t>ской обороне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0123. Специалист по защите государственной тайны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 xml:space="preserve">0124. Начальник отдела 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0125. Энергетик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0126. Механик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0127. Водитель автомобиля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0128. Водитель автомобиля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0129. Водитель автомобиля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0130. Водитель автомобиля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0131. Водитель автомобиля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0132. Водитель автомобиля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0133. Водитель автомобиля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0134. Буфетчик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0135. Кастелянша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0136. Гардеробщик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0137. Лифтер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0138.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0139. Электромеханик связи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0140. Электромонтер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0141. Слесарь-сантехник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0142. Сторож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0143А(0144А; 0145А; 0146А; 0147А; 0148А; 0149А; 0150А).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0151А(0152А). Уборщик сл</w:t>
            </w:r>
            <w:r>
              <w:t>у</w:t>
            </w:r>
            <w:r>
              <w:t>жебных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0153. Уборщик территорий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№1 ГБУЗ «ВОЦК», г. Камышин (403874, г. Кам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шин, 11 квартал, д.6 и ул. 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решковой, д. 3/1)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1001. Заведующий филиалом-врач 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1002. Старшая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1003. Сестра-хозяйка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комплектования доно</w:t>
            </w:r>
            <w:r>
              <w:rPr>
                <w:i/>
              </w:rPr>
              <w:t>р</w:t>
            </w:r>
            <w:r>
              <w:rPr>
                <w:i/>
              </w:rPr>
              <w:t>ских кадров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1004.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заготовки донорской крови и ее компонентов, вкл</w:t>
            </w:r>
            <w:r>
              <w:rPr>
                <w:i/>
              </w:rPr>
              <w:t>ю</w:t>
            </w:r>
            <w:r>
              <w:rPr>
                <w:i/>
              </w:rPr>
              <w:t>чая группу долгосрочного хран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1005.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1006А(1007А).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1008.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1009А(1010А; 1011А).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1012.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Группа долгосрочного хранения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1013.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1014.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лабораторной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1015. Заведующий отделом -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1016. Биолог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1017А(1018А; 1019А). Фель</w:t>
            </w:r>
            <w:r>
              <w:t>д</w:t>
            </w:r>
            <w:r>
              <w:t>шер-лаборант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1020.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1021А(1022А; 1023А; 1024А). Санитарка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Экспедиция с центром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запасами компонентов д</w:t>
            </w:r>
            <w:r>
              <w:rPr>
                <w:i/>
              </w:rPr>
              <w:t>о</w:t>
            </w:r>
            <w:r>
              <w:rPr>
                <w:i/>
              </w:rPr>
              <w:t>норской крови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1025.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1026.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1027. Заведующий хозяйством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1028. Бухгалтер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1029. Программист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1030. Делопроизводитель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1031. Электромонтер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1032. Слесарь-сантехник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1033А(1034А). Уборщик прои</w:t>
            </w:r>
            <w:r>
              <w:t>з</w:t>
            </w:r>
            <w:r>
              <w:t>водственных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1035А(отс_А; 1036А). Уборщик служебных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1037. Буфетчик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№2 ГБУЗ «ВОЦК», г.Волжский (404130, г. Вол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ский, ул. Пушкина, д.93)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2001. Заведующий филиалом-врач 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2002. Старшая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2003. Сестра-хозяйка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комплектования доно</w:t>
            </w:r>
            <w:r>
              <w:rPr>
                <w:i/>
              </w:rPr>
              <w:t>р</w:t>
            </w:r>
            <w:r>
              <w:rPr>
                <w:i/>
              </w:rPr>
              <w:t>ских кадров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2004.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2005.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2006.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2007А(2008А).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заготовки донорской крови и ее компонентов, вкл</w:t>
            </w:r>
            <w:r>
              <w:rPr>
                <w:i/>
              </w:rPr>
              <w:t>ю</w:t>
            </w:r>
            <w:r>
              <w:rPr>
                <w:i/>
              </w:rPr>
              <w:t>чая группу долгосрочного хран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2009А(2010А).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2011.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2012А(2013А; 2014А). Операц</w:t>
            </w:r>
            <w:r>
              <w:t>и</w:t>
            </w:r>
            <w:r>
              <w:t>онная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2015А(2016А; 2017А).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2018.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2019А(2020А).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Группа долгосрочного хранения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2021.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2022.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2023А(2024А).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лабораторной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2025. Врач-лаборант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2026А(2027А). Фельдшер-лаборант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2028. Фельдшер-лаборант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2029А(2030А). Санитарка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безопасности донорской крови и (или) ее ко</w:t>
            </w:r>
            <w:r>
              <w:rPr>
                <w:i/>
              </w:rPr>
              <w:t>м</w:t>
            </w:r>
            <w:r>
              <w:rPr>
                <w:i/>
              </w:rPr>
              <w:t>понентов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2031. Заведующий отделом –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2033А(2034А; 2035А). Фель</w:t>
            </w:r>
            <w:r>
              <w:t>д</w:t>
            </w:r>
            <w:r>
              <w:t>шер-лаборант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Экспедиция с центром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запасами компонентов д</w:t>
            </w:r>
            <w:r>
              <w:rPr>
                <w:i/>
              </w:rPr>
              <w:t>о</w:t>
            </w:r>
            <w:r>
              <w:rPr>
                <w:i/>
              </w:rPr>
              <w:t>норской крови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2036.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2037.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оказания медицинской помощи по проф</w:t>
            </w:r>
            <w:r>
              <w:rPr>
                <w:i/>
              </w:rPr>
              <w:t>и</w:t>
            </w:r>
            <w:r>
              <w:rPr>
                <w:i/>
              </w:rPr>
              <w:t>лю «трансфузиология»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2038.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2039. Заведующий хозяйством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2040. Бухгалтер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2041. Программист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2042. Делопроизводитель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2043. Электромонтер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2044. Гардеробщик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2045А(2045А). Рабочий по ко</w:t>
            </w:r>
            <w:r>
              <w:t>м</w:t>
            </w:r>
            <w:r>
              <w:t>плексному обслуживанию и р</w:t>
            </w:r>
            <w:r>
              <w:t>е</w:t>
            </w:r>
            <w:r>
              <w:t>монту зданий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2047А(2048А; 2049А; 2050А; 2051А; 2052А). Уборщик прои</w:t>
            </w:r>
            <w:r>
              <w:t>з</w:t>
            </w:r>
            <w:r>
              <w:t>водственных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2053.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2054. Буфетчик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2055. Уборщик территорий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Филиал №3 ГБУЗ «ВОЦК», г.Михайловка (403343, г. 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хайловка, ул. Щорса, д.2)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3001. Заведующий филиалом-врач 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3002. Старшая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3003. Сестра-хозяйка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комплектования доно</w:t>
            </w:r>
            <w:r>
              <w:rPr>
                <w:i/>
              </w:rPr>
              <w:t>р</w:t>
            </w:r>
            <w:r>
              <w:rPr>
                <w:i/>
              </w:rPr>
              <w:t>ских кадров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3004.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3005А(3006А).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заготовки донорской крови и ее компонентов, вкл</w:t>
            </w:r>
            <w:r>
              <w:rPr>
                <w:i/>
              </w:rPr>
              <w:t>ю</w:t>
            </w:r>
            <w:r>
              <w:rPr>
                <w:i/>
              </w:rPr>
              <w:t>чая группу долгосрочного хран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3007.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3008.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3009А(3010А).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3011.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3012.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Группа долгосрочного хранения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3013.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лабораторной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3014А(3015А). Врач клинич</w:t>
            </w:r>
            <w:r>
              <w:t>е</w:t>
            </w:r>
            <w:r>
              <w:t>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3016.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3017А(3018А).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3019. 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3020. Санитарка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3021. Санитарка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Экспедиция с центром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запасами компонентов д</w:t>
            </w:r>
            <w:r>
              <w:rPr>
                <w:i/>
              </w:rPr>
              <w:t>о</w:t>
            </w:r>
            <w:r>
              <w:rPr>
                <w:i/>
              </w:rPr>
              <w:t>норской крови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3022.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3023.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оказания медицинской помощи по проф</w:t>
            </w:r>
            <w:r>
              <w:rPr>
                <w:i/>
              </w:rPr>
              <w:t>и</w:t>
            </w:r>
            <w:r>
              <w:rPr>
                <w:i/>
              </w:rPr>
              <w:t>лю «трансфузиология"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3024. Заведующий отделом –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3025. Заведующий хозяйством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3026. Бухгалтер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3027. Программист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3028. 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3029. Делопроизводитель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3030.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3031. Электромонтер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3032. Гардеробщик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3033. Сторож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3034.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3035.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3036.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3037. Буфетчик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№4 ГБУЗ «ВОЦК», г.Урюпинск (403112, г. Ур</w:t>
            </w:r>
            <w:r>
              <w:rPr>
                <w:b/>
                <w:i/>
              </w:rPr>
              <w:t>ю</w:t>
            </w:r>
            <w:r>
              <w:rPr>
                <w:b/>
                <w:i/>
              </w:rPr>
              <w:t>пинск, ул. Весенняя, д.2.)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4001. Заведующий филиалом-врач 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4002. Старшая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4003. Сестра-хозяйка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комплектования доно</w:t>
            </w:r>
            <w:r>
              <w:rPr>
                <w:i/>
              </w:rPr>
              <w:t>р</w:t>
            </w:r>
            <w:r>
              <w:rPr>
                <w:i/>
              </w:rPr>
              <w:t>ских кадров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4004.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4005. Медицинский регистратор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заготовки донорской крови и ее компонентов, вкл</w:t>
            </w:r>
            <w:r>
              <w:rPr>
                <w:i/>
              </w:rPr>
              <w:t>ю</w:t>
            </w:r>
            <w:r>
              <w:rPr>
                <w:i/>
              </w:rPr>
              <w:t>чая группу долгосрочного хран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4006.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4007.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4008А(4009А; 4010А).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Группа долгосрочного хранения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4011. Врач-трансфузиолог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Отдел лабораторной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4012. Биолог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4013А(4014А). Лаборант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lastRenderedPageBreak/>
              <w:t>4015А(4016А). Санитарка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Экспедиция с центром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запасами компонентов д</w:t>
            </w:r>
            <w:r>
              <w:rPr>
                <w:i/>
              </w:rPr>
              <w:t>о</w:t>
            </w:r>
            <w:r>
              <w:rPr>
                <w:i/>
              </w:rPr>
              <w:t>норской крови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4017.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4018. Медицинская сестра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rPr>
                <w:i/>
              </w:rPr>
            </w:pPr>
            <w:r>
              <w:rPr>
                <w:i/>
              </w:rPr>
              <w:t>Общеучрежденческий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4019. Заведующий хозяйством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4020. Бухгалтер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4021. Программист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4022. Делопроизводитель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4023. Электромонтер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4024. Гардеробщик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4025.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4026. Слесарь-сантехник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4027. Сторож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4028. Уборщик территорий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  <w:tr w:rsidR="00726B1C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726B1C" w:rsidRPr="00726B1C" w:rsidRDefault="00726B1C" w:rsidP="00726B1C">
            <w:pPr>
              <w:pStyle w:val="aa"/>
              <w:jc w:val="left"/>
            </w:pPr>
            <w:r>
              <w:t>4029А(4030А; 4031А; 4032А).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726B1C" w:rsidRDefault="00726B1C" w:rsidP="00DB70BA">
            <w:pPr>
              <w:pStyle w:val="aa"/>
            </w:pPr>
            <w:r>
              <w:t>Соблюдать рекомендуемые режимы труда и отдыха</w:t>
            </w:r>
          </w:p>
        </w:tc>
        <w:tc>
          <w:tcPr>
            <w:tcW w:w="2835" w:type="dxa"/>
            <w:vAlign w:val="center"/>
          </w:tcPr>
          <w:p w:rsidR="00726B1C" w:rsidRDefault="00726B1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>нальных заболеваний</w:t>
            </w:r>
          </w:p>
        </w:tc>
        <w:tc>
          <w:tcPr>
            <w:tcW w:w="1384" w:type="dxa"/>
            <w:vAlign w:val="center"/>
          </w:tcPr>
          <w:p w:rsidR="00726B1C" w:rsidRDefault="00726B1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6B1C" w:rsidRPr="008B0876" w:rsidRDefault="00726B1C" w:rsidP="00DB70BA">
            <w:pPr>
              <w:pStyle w:val="aa"/>
            </w:pPr>
          </w:p>
        </w:tc>
      </w:tr>
    </w:tbl>
    <w:p w:rsidR="00DB70BA" w:rsidRPr="008B0876" w:rsidRDefault="00DB70BA" w:rsidP="00DB70BA"/>
    <w:p w:rsidR="00DB70BA" w:rsidRPr="008B0876" w:rsidRDefault="00DB70BA" w:rsidP="00DB70BA">
      <w:r w:rsidRPr="008B0876">
        <w:t>Дата составления:</w:t>
      </w:r>
      <w:r w:rsidR="00FD5E7D" w:rsidRPr="008B0876">
        <w:rPr>
          <w:rStyle w:val="a9"/>
        </w:rPr>
        <w:t xml:space="preserve"> </w:t>
      </w:r>
      <w:r w:rsidR="00FD5E7D" w:rsidRPr="008B0876">
        <w:rPr>
          <w:rStyle w:val="a9"/>
        </w:rPr>
        <w:fldChar w:fldCharType="begin"/>
      </w:r>
      <w:r w:rsidR="00FD5E7D" w:rsidRPr="008B0876">
        <w:rPr>
          <w:rStyle w:val="a9"/>
        </w:rPr>
        <w:instrText xml:space="preserve"> DOCVARIABLE fill_date \* MERGEFORMAT </w:instrText>
      </w:r>
      <w:r w:rsidR="00FD5E7D" w:rsidRPr="008B0876">
        <w:rPr>
          <w:rStyle w:val="a9"/>
        </w:rPr>
        <w:fldChar w:fldCharType="separate"/>
      </w:r>
      <w:r w:rsidR="00726B1C">
        <w:rPr>
          <w:rStyle w:val="a9"/>
        </w:rPr>
        <w:t>20.12.2022</w:t>
      </w:r>
      <w:r w:rsidR="00FD5E7D" w:rsidRPr="008B0876">
        <w:rPr>
          <w:rStyle w:val="a9"/>
        </w:rPr>
        <w:fldChar w:fldCharType="end"/>
      </w:r>
      <w:r w:rsidR="00FD5E7D" w:rsidRPr="008B0876">
        <w:rPr>
          <w:rStyle w:val="a9"/>
        </w:rPr>
        <w:t> </w:t>
      </w:r>
    </w:p>
    <w:p w:rsidR="0065289A" w:rsidRPr="008B0876" w:rsidRDefault="0065289A" w:rsidP="009A1326">
      <w:pPr>
        <w:rPr>
          <w:sz w:val="18"/>
          <w:szCs w:val="18"/>
        </w:rPr>
      </w:pPr>
    </w:p>
    <w:p w:rsidR="009D6532" w:rsidRPr="008B0876" w:rsidRDefault="009D6532" w:rsidP="009D6532">
      <w:r w:rsidRPr="008B087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B087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B0876" w:rsidRDefault="00726B1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B087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B0876" w:rsidRDefault="00726B1C" w:rsidP="009D6532">
            <w:pPr>
              <w:pStyle w:val="aa"/>
            </w:pPr>
            <w:r>
              <w:t>Коровина Ж.В.</w:t>
            </w: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</w:pPr>
          </w:p>
        </w:tc>
      </w:tr>
      <w:tr w:rsidR="009D6532" w:rsidRPr="008B087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8B087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  <w:r w:rsidRPr="008B087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B0876" w:rsidRDefault="00726B1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  <w:r w:rsidRPr="008B0876">
              <w:rPr>
                <w:vertAlign w:val="superscript"/>
              </w:rPr>
              <w:t>(дата)</w:t>
            </w:r>
          </w:p>
        </w:tc>
      </w:tr>
    </w:tbl>
    <w:p w:rsidR="009D6532" w:rsidRPr="008B0876" w:rsidRDefault="009D6532" w:rsidP="009D6532"/>
    <w:p w:rsidR="009D6532" w:rsidRPr="008B0876" w:rsidRDefault="009D6532" w:rsidP="009D6532">
      <w:r w:rsidRPr="008B087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B0876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B0876" w:rsidRDefault="00726B1C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8B087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B0876" w:rsidRDefault="00726B1C" w:rsidP="009D6532">
            <w:pPr>
              <w:pStyle w:val="aa"/>
            </w:pPr>
            <w:r>
              <w:t>Павлюкова О.А.</w:t>
            </w: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</w:pPr>
          </w:p>
        </w:tc>
      </w:tr>
      <w:tr w:rsidR="009D6532" w:rsidRPr="008B0876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8B087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  <w:r w:rsidRPr="008B087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B0876" w:rsidRDefault="00726B1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B0876" w:rsidRDefault="009D6532" w:rsidP="009D6532">
            <w:pPr>
              <w:pStyle w:val="aa"/>
              <w:rPr>
                <w:vertAlign w:val="superscript"/>
              </w:rPr>
            </w:pPr>
            <w:r w:rsidRPr="008B0876">
              <w:rPr>
                <w:vertAlign w:val="superscript"/>
              </w:rPr>
              <w:t>(дата)</w:t>
            </w:r>
          </w:p>
        </w:tc>
      </w:tr>
      <w:tr w:rsidR="00726B1C" w:rsidRPr="00726B1C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  <w:r>
              <w:t>Пономаренко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</w:tr>
      <w:tr w:rsidR="00726B1C" w:rsidRPr="00726B1C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(дата)</w:t>
            </w:r>
          </w:p>
        </w:tc>
      </w:tr>
      <w:tr w:rsidR="00726B1C" w:rsidRPr="00726B1C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  <w:r>
              <w:t>Председатель первичной профсоюзной организации ГБУЗ "ВОЦК"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  <w:r>
              <w:t>Карапетян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</w:tr>
      <w:tr w:rsidR="00726B1C" w:rsidRPr="00726B1C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(дата)</w:t>
            </w:r>
          </w:p>
        </w:tc>
      </w:tr>
      <w:tr w:rsidR="00726B1C" w:rsidRPr="00726B1C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  <w:r>
              <w:t>Белентьева О.О.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B1C" w:rsidRPr="00726B1C" w:rsidRDefault="00726B1C" w:rsidP="009D6532">
            <w:pPr>
              <w:pStyle w:val="aa"/>
            </w:pPr>
          </w:p>
        </w:tc>
      </w:tr>
      <w:tr w:rsidR="00726B1C" w:rsidRPr="00726B1C" w:rsidTr="00726B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6B1C" w:rsidRPr="00726B1C" w:rsidRDefault="00726B1C" w:rsidP="009D6532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(дата)</w:t>
            </w:r>
          </w:p>
        </w:tc>
      </w:tr>
    </w:tbl>
    <w:p w:rsidR="00C45714" w:rsidRPr="008B0876" w:rsidRDefault="00C45714" w:rsidP="00C45714"/>
    <w:p w:rsidR="00C45714" w:rsidRPr="008B0876" w:rsidRDefault="00C45714" w:rsidP="00C45714">
      <w:r w:rsidRPr="008B0876">
        <w:t xml:space="preserve">Эксперт(ы) </w:t>
      </w:r>
      <w:r w:rsidR="00056BFC" w:rsidRPr="008B0876">
        <w:t>организации, проводившей специальную оценку условий труда</w:t>
      </w:r>
      <w:r w:rsidRPr="008B087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26B1C" w:rsidTr="00726B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B1C" w:rsidRDefault="00726B1C" w:rsidP="00C45714">
            <w:pPr>
              <w:pStyle w:val="aa"/>
            </w:pPr>
            <w:r w:rsidRPr="00726B1C">
              <w:t>3828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6B1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B1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6B1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B1C" w:rsidRDefault="00726B1C" w:rsidP="00C45714">
            <w:pPr>
              <w:pStyle w:val="aa"/>
            </w:pPr>
            <w:r w:rsidRPr="00726B1C">
              <w:t>Дусаев Шамиль Юсуфович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6B1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6B1C" w:rsidRDefault="00726B1C" w:rsidP="00C45714">
            <w:pPr>
              <w:pStyle w:val="aa"/>
            </w:pPr>
            <w:r>
              <w:t>20.12.2022</w:t>
            </w:r>
          </w:p>
        </w:tc>
      </w:tr>
      <w:tr w:rsidR="00C45714" w:rsidRPr="00726B1C" w:rsidTr="00726B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26B1C" w:rsidRDefault="00726B1C" w:rsidP="00C45714">
            <w:pPr>
              <w:pStyle w:val="aa"/>
              <w:rPr>
                <w:b/>
                <w:vertAlign w:val="superscript"/>
              </w:rPr>
            </w:pPr>
            <w:r w:rsidRPr="00726B1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26B1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26B1C" w:rsidRDefault="00726B1C" w:rsidP="00C45714">
            <w:pPr>
              <w:pStyle w:val="aa"/>
              <w:rPr>
                <w:b/>
                <w:vertAlign w:val="superscript"/>
              </w:rPr>
            </w:pPr>
            <w:r w:rsidRPr="00726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26B1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26B1C" w:rsidRDefault="00726B1C" w:rsidP="00C45714">
            <w:pPr>
              <w:pStyle w:val="aa"/>
              <w:rPr>
                <w:b/>
                <w:vertAlign w:val="superscript"/>
              </w:rPr>
            </w:pPr>
            <w:r w:rsidRPr="00726B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26B1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26B1C" w:rsidRDefault="00726B1C" w:rsidP="00C45714">
            <w:pPr>
              <w:pStyle w:val="aa"/>
              <w:rPr>
                <w:vertAlign w:val="superscript"/>
              </w:rPr>
            </w:pPr>
            <w:r w:rsidRPr="00726B1C">
              <w:rPr>
                <w:vertAlign w:val="superscript"/>
              </w:rPr>
              <w:t>(дата)</w:t>
            </w:r>
          </w:p>
        </w:tc>
      </w:tr>
    </w:tbl>
    <w:p w:rsidR="001B06AD" w:rsidRPr="008B0876" w:rsidRDefault="001B06AD" w:rsidP="001B06AD"/>
    <w:sectPr w:rsidR="001B06AD" w:rsidRPr="008B087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5A" w:rsidRPr="00652111" w:rsidRDefault="00D5645A" w:rsidP="008B0876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D5645A" w:rsidRPr="00652111" w:rsidRDefault="00D5645A" w:rsidP="008B0876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8B0876" w:rsidTr="0015354A">
      <w:tc>
        <w:tcPr>
          <w:tcW w:w="13858" w:type="dxa"/>
        </w:tcPr>
        <w:p w:rsidR="008B0876" w:rsidRPr="00D425C8" w:rsidRDefault="008B0876" w:rsidP="008B0876">
          <w:pPr>
            <w:pStyle w:val="ad"/>
            <w:rPr>
              <w:sz w:val="20"/>
            </w:rPr>
          </w:pPr>
          <w:r w:rsidRPr="008B0876">
            <w:rPr>
              <w:rStyle w:val="af"/>
              <w:sz w:val="20"/>
            </w:rPr>
            <w:t>Перечень рекомендуемых мероприятий по улучшению условий труда</w:t>
          </w:r>
        </w:p>
      </w:tc>
      <w:tc>
        <w:tcPr>
          <w:tcW w:w="1494" w:type="dxa"/>
        </w:tcPr>
        <w:p w:rsidR="008B0876" w:rsidRPr="00B27440" w:rsidRDefault="008B0876" w:rsidP="0015354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726B1C">
            <w:rPr>
              <w:rStyle w:val="af"/>
              <w:noProof/>
              <w:sz w:val="20"/>
            </w:rPr>
            <w:t>16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726B1C" w:rsidRPr="00726B1C">
            <w:rPr>
              <w:rStyle w:val="af"/>
              <w:noProof/>
              <w:sz w:val="20"/>
              <w:szCs w:val="24"/>
            </w:rPr>
            <w:t>16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8B0876" w:rsidRPr="00D425C8" w:rsidRDefault="008B0876" w:rsidP="008B0876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5A" w:rsidRPr="00652111" w:rsidRDefault="00D5645A" w:rsidP="008B0876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D5645A" w:rsidRPr="00652111" w:rsidRDefault="00D5645A" w:rsidP="008B0876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 Государственное бюджетное учреждение здравоохранения  «Волгоградский областной центр крови», Волгоград "/>
    <w:docVar w:name="doc_type" w:val="6"/>
    <w:docVar w:name="fill_date" w:val="20.12.2022"/>
    <w:docVar w:name="org_guid" w:val="4DA3573AFD474831B76FAB8F0D91725B"/>
    <w:docVar w:name="org_id" w:val="1"/>
    <w:docVar w:name="org_name" w:val="     "/>
    <w:docVar w:name="pers_guids" w:val="F098D2B259154E98B5BB1ED0025E52B3@142-883-113 62"/>
    <w:docVar w:name="pers_snils" w:val="F098D2B259154E98B5BB1ED0025E52B3@142-883-113 62"/>
    <w:docVar w:name="podr_id" w:val="org_1"/>
    <w:docVar w:name="pred_dolg" w:val="Специалист по охране труда"/>
    <w:docVar w:name="pred_fio" w:val="Коровина Ж.В."/>
    <w:docVar w:name="rbtd_adr" w:val="     "/>
    <w:docVar w:name="rbtd_name" w:val="Государственное бюджетное учреждение здравоохранения  «Волгоградский областной центр крови», Волгоград"/>
    <w:docVar w:name="sv_docs" w:val="1"/>
  </w:docVars>
  <w:rsids>
    <w:rsidRoot w:val="00726B1C"/>
    <w:rsid w:val="0002033E"/>
    <w:rsid w:val="00056BFC"/>
    <w:rsid w:val="0007776A"/>
    <w:rsid w:val="00093D2E"/>
    <w:rsid w:val="000C5130"/>
    <w:rsid w:val="0015354A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26B1C"/>
    <w:rsid w:val="00820552"/>
    <w:rsid w:val="008B0876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473A"/>
    <w:rsid w:val="00C45714"/>
    <w:rsid w:val="00C93056"/>
    <w:rsid w:val="00CA2E96"/>
    <w:rsid w:val="00CD2568"/>
    <w:rsid w:val="00D11966"/>
    <w:rsid w:val="00D5645A"/>
    <w:rsid w:val="00D75F3A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0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876"/>
    <w:rPr>
      <w:sz w:val="24"/>
    </w:rPr>
  </w:style>
  <w:style w:type="paragraph" w:styleId="ad">
    <w:name w:val="footer"/>
    <w:basedOn w:val="a"/>
    <w:link w:val="ae"/>
    <w:rsid w:val="008B0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876"/>
    <w:rPr>
      <w:sz w:val="24"/>
    </w:rPr>
  </w:style>
  <w:style w:type="character" w:styleId="af">
    <w:name w:val="page number"/>
    <w:basedOn w:val="a0"/>
    <w:rsid w:val="008B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0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876"/>
    <w:rPr>
      <w:sz w:val="24"/>
    </w:rPr>
  </w:style>
  <w:style w:type="paragraph" w:styleId="ad">
    <w:name w:val="footer"/>
    <w:basedOn w:val="a"/>
    <w:link w:val="ae"/>
    <w:rsid w:val="008B0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876"/>
    <w:rPr>
      <w:sz w:val="24"/>
    </w:rPr>
  </w:style>
  <w:style w:type="character" w:styleId="af">
    <w:name w:val="page number"/>
    <w:basedOn w:val="a0"/>
    <w:rsid w:val="008B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16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Comp</dc:creator>
  <cp:lastModifiedBy>Comp</cp:lastModifiedBy>
  <cp:revision>1</cp:revision>
  <dcterms:created xsi:type="dcterms:W3CDTF">2022-12-18T06:30:00Z</dcterms:created>
  <dcterms:modified xsi:type="dcterms:W3CDTF">2022-12-18T06:31:00Z</dcterms:modified>
</cp:coreProperties>
</file>