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B57E62" w:rsidRDefault="000F0714" w:rsidP="00507977">
      <w:pPr>
        <w:pStyle w:val="a7"/>
        <w:spacing w:line="216" w:lineRule="auto"/>
        <w:jc w:val="center"/>
        <w:rPr>
          <w:rFonts w:cs="Tahoma"/>
          <w:sz w:val="18"/>
          <w:szCs w:val="18"/>
        </w:rPr>
      </w:pPr>
      <w:r w:rsidRPr="00B57E62">
        <w:rPr>
          <w:rFonts w:cs="Tahoma"/>
          <w:sz w:val="18"/>
          <w:szCs w:val="18"/>
        </w:rPr>
        <w:t xml:space="preserve">Сводная ведомость </w:t>
      </w:r>
      <w:proofErr w:type="gramStart"/>
      <w:r w:rsidRPr="00B57E62">
        <w:rPr>
          <w:rFonts w:cs="Tahoma"/>
          <w:sz w:val="18"/>
          <w:szCs w:val="18"/>
        </w:rPr>
        <w:t xml:space="preserve">результатов </w:t>
      </w:r>
      <w:r w:rsidR="004654AF" w:rsidRPr="00B57E62">
        <w:rPr>
          <w:rFonts w:cs="Tahoma"/>
          <w:sz w:val="18"/>
          <w:szCs w:val="18"/>
        </w:rPr>
        <w:t xml:space="preserve">проведения </w:t>
      </w:r>
      <w:r w:rsidRPr="00B57E62">
        <w:rPr>
          <w:rFonts w:cs="Tahoma"/>
          <w:sz w:val="18"/>
          <w:szCs w:val="18"/>
        </w:rPr>
        <w:t>специальной оценки условий труда</w:t>
      </w:r>
      <w:proofErr w:type="gramEnd"/>
    </w:p>
    <w:p w:rsidR="00B3448B" w:rsidRPr="00B57E62" w:rsidRDefault="00B3448B" w:rsidP="00507977">
      <w:pPr>
        <w:spacing w:line="216" w:lineRule="auto"/>
        <w:rPr>
          <w:rFonts w:cs="Tahoma"/>
          <w:szCs w:val="18"/>
        </w:rPr>
      </w:pPr>
    </w:p>
    <w:p w:rsidR="00B3448B" w:rsidRPr="00B57E62" w:rsidRDefault="00B3448B" w:rsidP="00507977">
      <w:pPr>
        <w:spacing w:line="216" w:lineRule="auto"/>
        <w:rPr>
          <w:rFonts w:cs="Tahoma"/>
          <w:szCs w:val="18"/>
        </w:rPr>
      </w:pPr>
      <w:r w:rsidRPr="00B57E62">
        <w:rPr>
          <w:rFonts w:cs="Tahoma"/>
          <w:szCs w:val="18"/>
        </w:rPr>
        <w:t>Наименование организации:</w:t>
      </w:r>
      <w:r w:rsidRPr="00B57E62">
        <w:rPr>
          <w:rStyle w:val="a9"/>
          <w:rFonts w:ascii="Tahoma" w:hAnsi="Tahoma" w:cs="Tahoma"/>
          <w:sz w:val="18"/>
          <w:szCs w:val="18"/>
        </w:rPr>
        <w:t xml:space="preserve"> </w:t>
      </w:r>
      <w:r w:rsidRPr="00B57E62">
        <w:rPr>
          <w:rStyle w:val="a9"/>
          <w:rFonts w:ascii="Tahoma" w:hAnsi="Tahoma" w:cs="Tahoma"/>
          <w:sz w:val="18"/>
          <w:szCs w:val="18"/>
        </w:rPr>
        <w:fldChar w:fldCharType="begin"/>
      </w:r>
      <w:r w:rsidRPr="00B57E62">
        <w:rPr>
          <w:rStyle w:val="a9"/>
          <w:rFonts w:ascii="Tahoma" w:hAnsi="Tahoma" w:cs="Tahoma"/>
          <w:sz w:val="18"/>
          <w:szCs w:val="18"/>
        </w:rPr>
        <w:instrText xml:space="preserve"> DOCVARIABLE </w:instrText>
      </w:r>
      <w:r w:rsidR="00EA3306" w:rsidRPr="00B57E62">
        <w:rPr>
          <w:rStyle w:val="a9"/>
          <w:rFonts w:ascii="Tahoma" w:hAnsi="Tahoma" w:cs="Tahoma"/>
          <w:sz w:val="18"/>
          <w:szCs w:val="18"/>
        </w:rPr>
        <w:instrText>ceh_info</w:instrText>
      </w:r>
      <w:r w:rsidRPr="00B57E62">
        <w:rPr>
          <w:rStyle w:val="a9"/>
          <w:rFonts w:ascii="Tahoma" w:hAnsi="Tahoma" w:cs="Tahoma"/>
          <w:sz w:val="18"/>
          <w:szCs w:val="18"/>
        </w:rPr>
        <w:instrText xml:space="preserve"> \* MERGEFORMAT </w:instrText>
      </w:r>
      <w:r w:rsidRPr="00B57E62">
        <w:rPr>
          <w:rStyle w:val="a9"/>
          <w:rFonts w:ascii="Tahoma" w:hAnsi="Tahoma" w:cs="Tahoma"/>
          <w:sz w:val="18"/>
          <w:szCs w:val="18"/>
        </w:rPr>
        <w:fldChar w:fldCharType="separate"/>
      </w:r>
      <w:r w:rsidR="0087485E" w:rsidRPr="0087485E">
        <w:rPr>
          <w:rStyle w:val="a9"/>
          <w:rFonts w:ascii="Tahoma" w:hAnsi="Tahoma" w:cs="Tahoma"/>
          <w:sz w:val="18"/>
          <w:szCs w:val="18"/>
        </w:rPr>
        <w:t>ГОСУДАРСТВЕННОЕ БЮДЖЕТНОЕ УЧРЕЖДЕНИЕ ЗДРАВООХРАНЕНИЯ "ВОЛГОГРАДСКИЙ ОБЛАСТНОЙ ЦЕНТР КРОВИ", ВОЛГОГРАД</w:t>
      </w:r>
      <w:r w:rsidRPr="00B57E62">
        <w:rPr>
          <w:rStyle w:val="a9"/>
          <w:rFonts w:ascii="Tahoma" w:hAnsi="Tahoma" w:cs="Tahoma"/>
          <w:sz w:val="18"/>
          <w:szCs w:val="18"/>
        </w:rPr>
        <w:fldChar w:fldCharType="end"/>
      </w:r>
      <w:r w:rsidRPr="00B57E62">
        <w:rPr>
          <w:rStyle w:val="a9"/>
          <w:rFonts w:ascii="Tahoma" w:hAnsi="Tahoma" w:cs="Tahoma"/>
          <w:sz w:val="18"/>
          <w:szCs w:val="18"/>
        </w:rPr>
        <w:t> </w:t>
      </w:r>
    </w:p>
    <w:p w:rsidR="00F06873" w:rsidRPr="00B57E62" w:rsidRDefault="00F06873" w:rsidP="00507977">
      <w:pPr>
        <w:suppressAutoHyphens/>
        <w:spacing w:line="216" w:lineRule="auto"/>
        <w:jc w:val="right"/>
        <w:rPr>
          <w:rFonts w:cs="Tahoma"/>
          <w:szCs w:val="18"/>
        </w:rPr>
      </w:pPr>
      <w:r w:rsidRPr="00B57E62">
        <w:rPr>
          <w:rFonts w:cs="Tahoma"/>
          <w:szCs w:val="18"/>
        </w:rPr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875"/>
        <w:gridCol w:w="3233"/>
        <w:gridCol w:w="1102"/>
        <w:gridCol w:w="1103"/>
        <w:gridCol w:w="1212"/>
        <w:gridCol w:w="1212"/>
        <w:gridCol w:w="1212"/>
        <w:gridCol w:w="1213"/>
        <w:gridCol w:w="1109"/>
      </w:tblGrid>
      <w:tr w:rsidR="004654AF" w:rsidRPr="00B57E62" w:rsidTr="0011439C">
        <w:trPr>
          <w:trHeight w:val="475"/>
          <w:jc w:val="center"/>
        </w:trPr>
        <w:tc>
          <w:tcPr>
            <w:tcW w:w="3649" w:type="dxa"/>
            <w:vMerge w:val="restart"/>
            <w:vAlign w:val="center"/>
          </w:tcPr>
          <w:p w:rsidR="004654AF" w:rsidRPr="00B57E62" w:rsidRDefault="004654AF" w:rsidP="00507977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0" w:name="table1"/>
            <w:bookmarkEnd w:id="0"/>
            <w:r w:rsidRPr="00B57E62">
              <w:rPr>
                <w:rFonts w:ascii="Tahoma" w:hAnsi="Tahoma" w:cs="Tahoma"/>
                <w:sz w:val="18"/>
                <w:szCs w:val="18"/>
              </w:rPr>
              <w:t>Наименование</w:t>
            </w:r>
          </w:p>
        </w:tc>
        <w:tc>
          <w:tcPr>
            <w:tcW w:w="4108" w:type="dxa"/>
            <w:gridSpan w:val="2"/>
            <w:vMerge w:val="restart"/>
            <w:vAlign w:val="center"/>
          </w:tcPr>
          <w:p w:rsidR="004654AF" w:rsidRPr="00B57E62" w:rsidRDefault="004654AF" w:rsidP="00507977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7E62">
              <w:rPr>
                <w:rFonts w:ascii="Tahoma" w:hAnsi="Tahoma" w:cs="Tahoma"/>
                <w:sz w:val="18"/>
                <w:szCs w:val="18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B57E62" w:rsidRDefault="004654AF" w:rsidP="00507977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63" w:type="dxa"/>
            <w:gridSpan w:val="7"/>
            <w:vAlign w:val="center"/>
          </w:tcPr>
          <w:p w:rsidR="004654AF" w:rsidRPr="00B57E62" w:rsidRDefault="004654AF" w:rsidP="00507977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7E62">
              <w:rPr>
                <w:rFonts w:ascii="Tahoma" w:hAnsi="Tahoma" w:cs="Tahoma"/>
                <w:sz w:val="18"/>
                <w:szCs w:val="18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B57E62" w:rsidTr="0011439C">
        <w:trPr>
          <w:trHeight w:val="339"/>
          <w:jc w:val="center"/>
        </w:trPr>
        <w:tc>
          <w:tcPr>
            <w:tcW w:w="3649" w:type="dxa"/>
            <w:vMerge/>
            <w:vAlign w:val="center"/>
          </w:tcPr>
          <w:p w:rsidR="004654AF" w:rsidRPr="00B57E62" w:rsidRDefault="004654AF" w:rsidP="00507977">
            <w:pPr>
              <w:pStyle w:val="a6"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08" w:type="dxa"/>
            <w:gridSpan w:val="2"/>
            <w:vMerge/>
            <w:vAlign w:val="center"/>
          </w:tcPr>
          <w:p w:rsidR="004654AF" w:rsidRPr="00B57E62" w:rsidRDefault="004654AF" w:rsidP="00507977">
            <w:pPr>
              <w:pStyle w:val="a6"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2" w:type="dxa"/>
            <w:vMerge w:val="restart"/>
            <w:vAlign w:val="center"/>
          </w:tcPr>
          <w:p w:rsidR="004654AF" w:rsidRPr="00B57E62" w:rsidRDefault="004654AF" w:rsidP="00507977">
            <w:pPr>
              <w:pStyle w:val="a6"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7E62">
              <w:rPr>
                <w:rFonts w:ascii="Tahoma" w:hAnsi="Tahoma" w:cs="Tahoma"/>
                <w:sz w:val="18"/>
                <w:szCs w:val="18"/>
              </w:rPr>
              <w:t>класс 1</w:t>
            </w:r>
          </w:p>
        </w:tc>
        <w:tc>
          <w:tcPr>
            <w:tcW w:w="1103" w:type="dxa"/>
            <w:vMerge w:val="restart"/>
            <w:vAlign w:val="center"/>
          </w:tcPr>
          <w:p w:rsidR="004654AF" w:rsidRPr="00B57E62" w:rsidRDefault="004654AF" w:rsidP="00507977">
            <w:pPr>
              <w:pStyle w:val="a6"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7E62">
              <w:rPr>
                <w:rFonts w:ascii="Tahoma" w:hAnsi="Tahoma" w:cs="Tahoma"/>
                <w:sz w:val="18"/>
                <w:szCs w:val="18"/>
              </w:rPr>
              <w:t>класс 2</w:t>
            </w:r>
          </w:p>
        </w:tc>
        <w:tc>
          <w:tcPr>
            <w:tcW w:w="4849" w:type="dxa"/>
            <w:gridSpan w:val="4"/>
            <w:vAlign w:val="center"/>
          </w:tcPr>
          <w:p w:rsidR="004654AF" w:rsidRPr="00B57E62" w:rsidRDefault="004654AF" w:rsidP="00507977">
            <w:pPr>
              <w:pStyle w:val="a6"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7E62">
              <w:rPr>
                <w:rFonts w:ascii="Tahoma" w:hAnsi="Tahoma" w:cs="Tahoma"/>
                <w:sz w:val="18"/>
                <w:szCs w:val="18"/>
              </w:rPr>
              <w:t>класс 3</w:t>
            </w:r>
          </w:p>
        </w:tc>
        <w:tc>
          <w:tcPr>
            <w:tcW w:w="1109" w:type="dxa"/>
            <w:vMerge w:val="restart"/>
            <w:vAlign w:val="center"/>
          </w:tcPr>
          <w:p w:rsidR="004654AF" w:rsidRPr="00B57E62" w:rsidRDefault="004654AF" w:rsidP="00507977">
            <w:pPr>
              <w:pStyle w:val="a6"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7E62">
              <w:rPr>
                <w:rFonts w:ascii="Tahoma" w:hAnsi="Tahoma" w:cs="Tahoma"/>
                <w:sz w:val="18"/>
                <w:szCs w:val="18"/>
              </w:rPr>
              <w:t>класс 4</w:t>
            </w:r>
          </w:p>
        </w:tc>
      </w:tr>
      <w:tr w:rsidR="00AF1EDF" w:rsidRPr="00B57E62" w:rsidTr="0011439C">
        <w:trPr>
          <w:trHeight w:val="313"/>
          <w:jc w:val="center"/>
        </w:trPr>
        <w:tc>
          <w:tcPr>
            <w:tcW w:w="3649" w:type="dxa"/>
            <w:vMerge/>
            <w:vAlign w:val="center"/>
          </w:tcPr>
          <w:p w:rsidR="00AF1EDF" w:rsidRPr="00B57E62" w:rsidRDefault="00AF1EDF" w:rsidP="00507977">
            <w:pPr>
              <w:pStyle w:val="a6"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5" w:type="dxa"/>
            <w:vAlign w:val="center"/>
          </w:tcPr>
          <w:p w:rsidR="00AF1EDF" w:rsidRPr="00B57E62" w:rsidRDefault="004654AF" w:rsidP="00507977">
            <w:pPr>
              <w:pStyle w:val="a6"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7E62">
              <w:rPr>
                <w:rFonts w:ascii="Tahoma" w:hAnsi="Tahoma" w:cs="Tahoma"/>
                <w:sz w:val="18"/>
                <w:szCs w:val="18"/>
              </w:rPr>
              <w:t>всего</w:t>
            </w:r>
          </w:p>
        </w:tc>
        <w:tc>
          <w:tcPr>
            <w:tcW w:w="3233" w:type="dxa"/>
            <w:vAlign w:val="center"/>
          </w:tcPr>
          <w:p w:rsidR="00AF1EDF" w:rsidRPr="00B57E62" w:rsidRDefault="004654AF" w:rsidP="00507977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7E62">
              <w:rPr>
                <w:rFonts w:ascii="Tahoma" w:hAnsi="Tahoma" w:cs="Tahoma"/>
                <w:sz w:val="18"/>
                <w:szCs w:val="18"/>
              </w:rPr>
              <w:t xml:space="preserve">в том </w:t>
            </w:r>
            <w:proofErr w:type="gramStart"/>
            <w:r w:rsidRPr="00B57E62">
              <w:rPr>
                <w:rFonts w:ascii="Tahoma" w:hAnsi="Tahoma" w:cs="Tahoma"/>
                <w:sz w:val="18"/>
                <w:szCs w:val="18"/>
              </w:rPr>
              <w:t>числе</w:t>
            </w:r>
            <w:proofErr w:type="gramEnd"/>
            <w:r w:rsidRPr="00B57E62">
              <w:rPr>
                <w:rFonts w:ascii="Tahoma" w:hAnsi="Tahoma" w:cs="Tahoma"/>
                <w:sz w:val="18"/>
                <w:szCs w:val="18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102" w:type="dxa"/>
            <w:vMerge/>
            <w:vAlign w:val="center"/>
          </w:tcPr>
          <w:p w:rsidR="00AF1EDF" w:rsidRPr="00B57E62" w:rsidRDefault="00AF1EDF" w:rsidP="00507977">
            <w:pPr>
              <w:pStyle w:val="a6"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AF1EDF" w:rsidRPr="00B57E62" w:rsidRDefault="00AF1EDF" w:rsidP="00507977">
            <w:pPr>
              <w:pStyle w:val="a6"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AF1EDF" w:rsidRPr="00B57E62" w:rsidRDefault="00AF1EDF" w:rsidP="00507977">
            <w:pPr>
              <w:pStyle w:val="a6"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7E62">
              <w:rPr>
                <w:rFonts w:ascii="Tahoma" w:hAnsi="Tahoma" w:cs="Tahoma"/>
                <w:sz w:val="18"/>
                <w:szCs w:val="18"/>
              </w:rPr>
              <w:t>3.1</w:t>
            </w:r>
          </w:p>
        </w:tc>
        <w:tc>
          <w:tcPr>
            <w:tcW w:w="1212" w:type="dxa"/>
            <w:vAlign w:val="center"/>
          </w:tcPr>
          <w:p w:rsidR="00AF1EDF" w:rsidRPr="00B57E62" w:rsidRDefault="00AF1EDF" w:rsidP="00507977">
            <w:pPr>
              <w:pStyle w:val="a6"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7E62">
              <w:rPr>
                <w:rFonts w:ascii="Tahoma" w:hAnsi="Tahoma" w:cs="Tahoma"/>
                <w:sz w:val="18"/>
                <w:szCs w:val="18"/>
              </w:rPr>
              <w:t>3.2</w:t>
            </w:r>
          </w:p>
        </w:tc>
        <w:tc>
          <w:tcPr>
            <w:tcW w:w="1212" w:type="dxa"/>
            <w:vAlign w:val="center"/>
          </w:tcPr>
          <w:p w:rsidR="00AF1EDF" w:rsidRPr="00B57E62" w:rsidRDefault="00AF1EDF" w:rsidP="00507977">
            <w:pPr>
              <w:pStyle w:val="a6"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7E62">
              <w:rPr>
                <w:rFonts w:ascii="Tahoma" w:hAnsi="Tahoma" w:cs="Tahoma"/>
                <w:sz w:val="18"/>
                <w:szCs w:val="18"/>
              </w:rPr>
              <w:t>3.3</w:t>
            </w:r>
          </w:p>
        </w:tc>
        <w:tc>
          <w:tcPr>
            <w:tcW w:w="1213" w:type="dxa"/>
            <w:vAlign w:val="center"/>
          </w:tcPr>
          <w:p w:rsidR="00AF1EDF" w:rsidRPr="00B57E62" w:rsidRDefault="00AF1EDF" w:rsidP="00507977">
            <w:pPr>
              <w:pStyle w:val="a6"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7E62">
              <w:rPr>
                <w:rFonts w:ascii="Tahoma" w:hAnsi="Tahoma" w:cs="Tahoma"/>
                <w:sz w:val="18"/>
                <w:szCs w:val="18"/>
              </w:rPr>
              <w:t>3.4.</w:t>
            </w:r>
          </w:p>
        </w:tc>
        <w:tc>
          <w:tcPr>
            <w:tcW w:w="1109" w:type="dxa"/>
            <w:vMerge/>
            <w:vAlign w:val="center"/>
          </w:tcPr>
          <w:p w:rsidR="00AF1EDF" w:rsidRPr="00B57E62" w:rsidRDefault="00AF1EDF" w:rsidP="00507977">
            <w:pPr>
              <w:pStyle w:val="a6"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1EDF" w:rsidRPr="00B57E62" w:rsidTr="0011439C">
        <w:trPr>
          <w:jc w:val="center"/>
        </w:trPr>
        <w:tc>
          <w:tcPr>
            <w:tcW w:w="3649" w:type="dxa"/>
            <w:vAlign w:val="center"/>
          </w:tcPr>
          <w:p w:rsidR="00AF1EDF" w:rsidRPr="00B57E62" w:rsidRDefault="00AF1EDF" w:rsidP="00507977">
            <w:pPr>
              <w:pStyle w:val="a6"/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ahoma" w:hAnsi="Tahoma" w:cs="Tahoma"/>
                <w:sz w:val="18"/>
                <w:szCs w:val="18"/>
              </w:rPr>
            </w:pPr>
            <w:bookmarkStart w:id="1" w:name="pos1"/>
            <w:bookmarkEnd w:id="1"/>
            <w:r w:rsidRPr="00B57E62">
              <w:rPr>
                <w:rFonts w:ascii="Tahoma" w:hAnsi="Tahoma" w:cs="Tahoma"/>
                <w:sz w:val="18"/>
                <w:szCs w:val="18"/>
              </w:rPr>
              <w:t>Рабочие места (ед.)</w:t>
            </w:r>
          </w:p>
        </w:tc>
        <w:tc>
          <w:tcPr>
            <w:tcW w:w="875" w:type="dxa"/>
            <w:vAlign w:val="center"/>
          </w:tcPr>
          <w:p w:rsidR="00AF1EDF" w:rsidRPr="00B57E62" w:rsidRDefault="0087485E" w:rsidP="00507977">
            <w:pPr>
              <w:pStyle w:val="a6"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233" w:type="dxa"/>
            <w:vAlign w:val="center"/>
          </w:tcPr>
          <w:p w:rsidR="00AF1EDF" w:rsidRPr="00B57E62" w:rsidRDefault="0087485E" w:rsidP="00507977">
            <w:pPr>
              <w:pStyle w:val="a6"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102" w:type="dxa"/>
            <w:vAlign w:val="center"/>
          </w:tcPr>
          <w:p w:rsidR="00AF1EDF" w:rsidRPr="00B57E62" w:rsidRDefault="0087485E" w:rsidP="00507977">
            <w:pPr>
              <w:pStyle w:val="a6"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03" w:type="dxa"/>
            <w:vAlign w:val="center"/>
          </w:tcPr>
          <w:p w:rsidR="00AF1EDF" w:rsidRPr="00B57E62" w:rsidRDefault="0087485E" w:rsidP="00507977">
            <w:pPr>
              <w:pStyle w:val="a6"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12" w:type="dxa"/>
            <w:vAlign w:val="center"/>
          </w:tcPr>
          <w:p w:rsidR="00AF1EDF" w:rsidRPr="00B57E62" w:rsidRDefault="0087485E" w:rsidP="00507977">
            <w:pPr>
              <w:pStyle w:val="a6"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12" w:type="dxa"/>
            <w:vAlign w:val="center"/>
          </w:tcPr>
          <w:p w:rsidR="00AF1EDF" w:rsidRPr="00B57E62" w:rsidRDefault="0087485E" w:rsidP="00507977">
            <w:pPr>
              <w:pStyle w:val="a6"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12" w:type="dxa"/>
            <w:vAlign w:val="center"/>
          </w:tcPr>
          <w:p w:rsidR="00AF1EDF" w:rsidRPr="00B57E62" w:rsidRDefault="0087485E" w:rsidP="00507977">
            <w:pPr>
              <w:pStyle w:val="a6"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13" w:type="dxa"/>
            <w:vAlign w:val="center"/>
          </w:tcPr>
          <w:p w:rsidR="00AF1EDF" w:rsidRPr="00B57E62" w:rsidRDefault="0087485E" w:rsidP="00507977">
            <w:pPr>
              <w:pStyle w:val="a6"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09" w:type="dxa"/>
            <w:vAlign w:val="center"/>
          </w:tcPr>
          <w:p w:rsidR="00AF1EDF" w:rsidRPr="00B57E62" w:rsidRDefault="0087485E" w:rsidP="00507977">
            <w:pPr>
              <w:pStyle w:val="a6"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AF1EDF" w:rsidRPr="00B57E62" w:rsidTr="0011439C">
        <w:trPr>
          <w:jc w:val="center"/>
        </w:trPr>
        <w:tc>
          <w:tcPr>
            <w:tcW w:w="3649" w:type="dxa"/>
            <w:vAlign w:val="center"/>
          </w:tcPr>
          <w:p w:rsidR="00AF1EDF" w:rsidRPr="00B57E62" w:rsidRDefault="00AF1EDF" w:rsidP="00507977">
            <w:pPr>
              <w:pStyle w:val="a6"/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ahoma" w:hAnsi="Tahoma" w:cs="Tahoma"/>
                <w:sz w:val="18"/>
                <w:szCs w:val="18"/>
              </w:rPr>
            </w:pPr>
            <w:bookmarkStart w:id="2" w:name="pos2"/>
            <w:bookmarkEnd w:id="2"/>
            <w:r w:rsidRPr="00B57E62">
              <w:rPr>
                <w:rFonts w:ascii="Tahoma" w:hAnsi="Tahoma" w:cs="Tahoma"/>
                <w:sz w:val="18"/>
                <w:szCs w:val="18"/>
              </w:rPr>
              <w:t>Работники, занятые на рабочих местах (чел.)</w:t>
            </w:r>
          </w:p>
        </w:tc>
        <w:tc>
          <w:tcPr>
            <w:tcW w:w="875" w:type="dxa"/>
            <w:vAlign w:val="center"/>
          </w:tcPr>
          <w:p w:rsidR="00AF1EDF" w:rsidRPr="00B57E62" w:rsidRDefault="0087485E" w:rsidP="00507977">
            <w:pPr>
              <w:pStyle w:val="a6"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233" w:type="dxa"/>
            <w:vAlign w:val="center"/>
          </w:tcPr>
          <w:p w:rsidR="00AF1EDF" w:rsidRPr="00B57E62" w:rsidRDefault="0087485E" w:rsidP="00507977">
            <w:pPr>
              <w:pStyle w:val="a6"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102" w:type="dxa"/>
            <w:vAlign w:val="center"/>
          </w:tcPr>
          <w:p w:rsidR="00AF1EDF" w:rsidRPr="00B57E62" w:rsidRDefault="0087485E" w:rsidP="00507977">
            <w:pPr>
              <w:pStyle w:val="a6"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03" w:type="dxa"/>
            <w:vAlign w:val="center"/>
          </w:tcPr>
          <w:p w:rsidR="00AF1EDF" w:rsidRPr="00B57E62" w:rsidRDefault="0087485E" w:rsidP="00507977">
            <w:pPr>
              <w:pStyle w:val="a6"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12" w:type="dxa"/>
            <w:vAlign w:val="center"/>
          </w:tcPr>
          <w:p w:rsidR="00AF1EDF" w:rsidRPr="00B57E62" w:rsidRDefault="0087485E" w:rsidP="00507977">
            <w:pPr>
              <w:pStyle w:val="a6"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12" w:type="dxa"/>
            <w:vAlign w:val="center"/>
          </w:tcPr>
          <w:p w:rsidR="00AF1EDF" w:rsidRPr="00B57E62" w:rsidRDefault="0087485E" w:rsidP="00507977">
            <w:pPr>
              <w:pStyle w:val="a6"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12" w:type="dxa"/>
            <w:vAlign w:val="center"/>
          </w:tcPr>
          <w:p w:rsidR="00AF1EDF" w:rsidRPr="00B57E62" w:rsidRDefault="0087485E" w:rsidP="00507977">
            <w:pPr>
              <w:pStyle w:val="a6"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13" w:type="dxa"/>
            <w:vAlign w:val="center"/>
          </w:tcPr>
          <w:p w:rsidR="00AF1EDF" w:rsidRPr="00B57E62" w:rsidRDefault="0087485E" w:rsidP="00507977">
            <w:pPr>
              <w:pStyle w:val="a6"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09" w:type="dxa"/>
            <w:vAlign w:val="center"/>
          </w:tcPr>
          <w:p w:rsidR="00AF1EDF" w:rsidRPr="00B57E62" w:rsidRDefault="0087485E" w:rsidP="00507977">
            <w:pPr>
              <w:pStyle w:val="a6"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AF1EDF" w:rsidRPr="00B57E62" w:rsidTr="0011439C">
        <w:trPr>
          <w:jc w:val="center"/>
        </w:trPr>
        <w:tc>
          <w:tcPr>
            <w:tcW w:w="3649" w:type="dxa"/>
            <w:vAlign w:val="center"/>
          </w:tcPr>
          <w:p w:rsidR="00AF1EDF" w:rsidRPr="00B57E62" w:rsidRDefault="00AF1EDF" w:rsidP="00507977">
            <w:pPr>
              <w:pStyle w:val="a6"/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ahoma" w:hAnsi="Tahoma" w:cs="Tahoma"/>
                <w:sz w:val="18"/>
                <w:szCs w:val="18"/>
              </w:rPr>
            </w:pPr>
            <w:bookmarkStart w:id="3" w:name="pos3"/>
            <w:bookmarkEnd w:id="3"/>
            <w:r w:rsidRPr="00B57E62">
              <w:rPr>
                <w:rFonts w:ascii="Tahoma" w:hAnsi="Tahoma" w:cs="Tahoma"/>
                <w:sz w:val="18"/>
                <w:szCs w:val="18"/>
              </w:rPr>
              <w:t>из них женщин</w:t>
            </w:r>
          </w:p>
        </w:tc>
        <w:tc>
          <w:tcPr>
            <w:tcW w:w="875" w:type="dxa"/>
            <w:vAlign w:val="center"/>
          </w:tcPr>
          <w:p w:rsidR="00AF1EDF" w:rsidRPr="00B57E62" w:rsidRDefault="0087485E" w:rsidP="00507977">
            <w:pPr>
              <w:pStyle w:val="a6"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233" w:type="dxa"/>
            <w:vAlign w:val="center"/>
          </w:tcPr>
          <w:p w:rsidR="00AF1EDF" w:rsidRPr="00B57E62" w:rsidRDefault="0087485E" w:rsidP="00507977">
            <w:pPr>
              <w:pStyle w:val="a6"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102" w:type="dxa"/>
            <w:vAlign w:val="center"/>
          </w:tcPr>
          <w:p w:rsidR="00AF1EDF" w:rsidRPr="00B57E62" w:rsidRDefault="0087485E" w:rsidP="00507977">
            <w:pPr>
              <w:pStyle w:val="a6"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03" w:type="dxa"/>
            <w:vAlign w:val="center"/>
          </w:tcPr>
          <w:p w:rsidR="00AF1EDF" w:rsidRPr="00B57E62" w:rsidRDefault="0087485E" w:rsidP="00507977">
            <w:pPr>
              <w:pStyle w:val="a6"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12" w:type="dxa"/>
            <w:vAlign w:val="center"/>
          </w:tcPr>
          <w:p w:rsidR="00AF1EDF" w:rsidRPr="00B57E62" w:rsidRDefault="0087485E" w:rsidP="00507977">
            <w:pPr>
              <w:pStyle w:val="a6"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12" w:type="dxa"/>
            <w:vAlign w:val="center"/>
          </w:tcPr>
          <w:p w:rsidR="00AF1EDF" w:rsidRPr="00B57E62" w:rsidRDefault="0087485E" w:rsidP="00507977">
            <w:pPr>
              <w:pStyle w:val="a6"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12" w:type="dxa"/>
            <w:vAlign w:val="center"/>
          </w:tcPr>
          <w:p w:rsidR="00AF1EDF" w:rsidRPr="00B57E62" w:rsidRDefault="0087485E" w:rsidP="00507977">
            <w:pPr>
              <w:pStyle w:val="a6"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13" w:type="dxa"/>
            <w:vAlign w:val="center"/>
          </w:tcPr>
          <w:p w:rsidR="00AF1EDF" w:rsidRPr="00B57E62" w:rsidRDefault="0087485E" w:rsidP="00507977">
            <w:pPr>
              <w:pStyle w:val="a6"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09" w:type="dxa"/>
            <w:vAlign w:val="center"/>
          </w:tcPr>
          <w:p w:rsidR="00AF1EDF" w:rsidRPr="00B57E62" w:rsidRDefault="0087485E" w:rsidP="00507977">
            <w:pPr>
              <w:pStyle w:val="a6"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AF1EDF" w:rsidRPr="00B57E62" w:rsidTr="0011439C">
        <w:trPr>
          <w:jc w:val="center"/>
        </w:trPr>
        <w:tc>
          <w:tcPr>
            <w:tcW w:w="3649" w:type="dxa"/>
            <w:vAlign w:val="center"/>
          </w:tcPr>
          <w:p w:rsidR="00AF1EDF" w:rsidRPr="00B57E62" w:rsidRDefault="00AF1EDF" w:rsidP="00507977">
            <w:pPr>
              <w:pStyle w:val="a6"/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ahoma" w:hAnsi="Tahoma" w:cs="Tahoma"/>
                <w:sz w:val="18"/>
                <w:szCs w:val="18"/>
              </w:rPr>
            </w:pPr>
            <w:bookmarkStart w:id="4" w:name="pos4"/>
            <w:bookmarkEnd w:id="4"/>
            <w:r w:rsidRPr="00B57E62">
              <w:rPr>
                <w:rFonts w:ascii="Tahoma" w:hAnsi="Tahoma" w:cs="Tahoma"/>
                <w:sz w:val="18"/>
                <w:szCs w:val="18"/>
              </w:rPr>
              <w:t>из них лиц в возрасте до 18 лет</w:t>
            </w:r>
          </w:p>
        </w:tc>
        <w:tc>
          <w:tcPr>
            <w:tcW w:w="875" w:type="dxa"/>
            <w:vAlign w:val="center"/>
          </w:tcPr>
          <w:p w:rsidR="00AF1EDF" w:rsidRPr="00B57E62" w:rsidRDefault="0087485E" w:rsidP="00507977">
            <w:pPr>
              <w:pStyle w:val="a6"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233" w:type="dxa"/>
            <w:vAlign w:val="center"/>
          </w:tcPr>
          <w:p w:rsidR="00AF1EDF" w:rsidRPr="00B57E62" w:rsidRDefault="0087485E" w:rsidP="00507977">
            <w:pPr>
              <w:pStyle w:val="a6"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02" w:type="dxa"/>
            <w:vAlign w:val="center"/>
          </w:tcPr>
          <w:p w:rsidR="00AF1EDF" w:rsidRPr="00B57E62" w:rsidRDefault="0087485E" w:rsidP="00507977">
            <w:pPr>
              <w:pStyle w:val="a6"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03" w:type="dxa"/>
            <w:vAlign w:val="center"/>
          </w:tcPr>
          <w:p w:rsidR="00AF1EDF" w:rsidRPr="00B57E62" w:rsidRDefault="0087485E" w:rsidP="00507977">
            <w:pPr>
              <w:pStyle w:val="a6"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12" w:type="dxa"/>
            <w:vAlign w:val="center"/>
          </w:tcPr>
          <w:p w:rsidR="00AF1EDF" w:rsidRPr="00B57E62" w:rsidRDefault="0087485E" w:rsidP="00507977">
            <w:pPr>
              <w:pStyle w:val="a6"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12" w:type="dxa"/>
            <w:vAlign w:val="center"/>
          </w:tcPr>
          <w:p w:rsidR="00AF1EDF" w:rsidRPr="00B57E62" w:rsidRDefault="0087485E" w:rsidP="00507977">
            <w:pPr>
              <w:pStyle w:val="a6"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12" w:type="dxa"/>
            <w:vAlign w:val="center"/>
          </w:tcPr>
          <w:p w:rsidR="00AF1EDF" w:rsidRPr="00B57E62" w:rsidRDefault="0087485E" w:rsidP="00507977">
            <w:pPr>
              <w:pStyle w:val="a6"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13" w:type="dxa"/>
            <w:vAlign w:val="center"/>
          </w:tcPr>
          <w:p w:rsidR="00AF1EDF" w:rsidRPr="00B57E62" w:rsidRDefault="0087485E" w:rsidP="00507977">
            <w:pPr>
              <w:pStyle w:val="a6"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09" w:type="dxa"/>
            <w:vAlign w:val="center"/>
          </w:tcPr>
          <w:p w:rsidR="00AF1EDF" w:rsidRPr="00B57E62" w:rsidRDefault="0087485E" w:rsidP="00507977">
            <w:pPr>
              <w:pStyle w:val="a6"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AF1EDF" w:rsidRPr="00B57E62" w:rsidTr="0011439C">
        <w:trPr>
          <w:jc w:val="center"/>
        </w:trPr>
        <w:tc>
          <w:tcPr>
            <w:tcW w:w="3649" w:type="dxa"/>
            <w:vAlign w:val="center"/>
          </w:tcPr>
          <w:p w:rsidR="00AF1EDF" w:rsidRPr="00B57E62" w:rsidRDefault="00AF1EDF" w:rsidP="00507977">
            <w:pPr>
              <w:pStyle w:val="a6"/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ahoma" w:hAnsi="Tahoma" w:cs="Tahoma"/>
                <w:sz w:val="18"/>
                <w:szCs w:val="18"/>
              </w:rPr>
            </w:pPr>
            <w:bookmarkStart w:id="5" w:name="pos5"/>
            <w:bookmarkEnd w:id="5"/>
            <w:r w:rsidRPr="00B57E62">
              <w:rPr>
                <w:rFonts w:ascii="Tahoma" w:hAnsi="Tahoma" w:cs="Tahoma"/>
                <w:sz w:val="18"/>
                <w:szCs w:val="18"/>
              </w:rPr>
              <w:t>из них инвалидов</w:t>
            </w:r>
          </w:p>
        </w:tc>
        <w:tc>
          <w:tcPr>
            <w:tcW w:w="875" w:type="dxa"/>
            <w:vAlign w:val="center"/>
          </w:tcPr>
          <w:p w:rsidR="00AF1EDF" w:rsidRPr="00B57E62" w:rsidRDefault="0087485E" w:rsidP="00507977">
            <w:pPr>
              <w:pStyle w:val="a6"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233" w:type="dxa"/>
            <w:vAlign w:val="center"/>
          </w:tcPr>
          <w:p w:rsidR="00AF1EDF" w:rsidRPr="00B57E62" w:rsidRDefault="0087485E" w:rsidP="00507977">
            <w:pPr>
              <w:pStyle w:val="a6"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02" w:type="dxa"/>
            <w:vAlign w:val="center"/>
          </w:tcPr>
          <w:p w:rsidR="00AF1EDF" w:rsidRPr="00B57E62" w:rsidRDefault="0087485E" w:rsidP="00507977">
            <w:pPr>
              <w:pStyle w:val="a6"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03" w:type="dxa"/>
            <w:vAlign w:val="center"/>
          </w:tcPr>
          <w:p w:rsidR="00AF1EDF" w:rsidRPr="00B57E62" w:rsidRDefault="0087485E" w:rsidP="00507977">
            <w:pPr>
              <w:pStyle w:val="a6"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12" w:type="dxa"/>
            <w:vAlign w:val="center"/>
          </w:tcPr>
          <w:p w:rsidR="00AF1EDF" w:rsidRPr="00B57E62" w:rsidRDefault="0087485E" w:rsidP="00507977">
            <w:pPr>
              <w:pStyle w:val="a6"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12" w:type="dxa"/>
            <w:vAlign w:val="center"/>
          </w:tcPr>
          <w:p w:rsidR="00AF1EDF" w:rsidRPr="00B57E62" w:rsidRDefault="0087485E" w:rsidP="00507977">
            <w:pPr>
              <w:pStyle w:val="a6"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12" w:type="dxa"/>
            <w:vAlign w:val="center"/>
          </w:tcPr>
          <w:p w:rsidR="00AF1EDF" w:rsidRPr="00B57E62" w:rsidRDefault="0087485E" w:rsidP="00507977">
            <w:pPr>
              <w:pStyle w:val="a6"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13" w:type="dxa"/>
            <w:vAlign w:val="center"/>
          </w:tcPr>
          <w:p w:rsidR="00AF1EDF" w:rsidRPr="00B57E62" w:rsidRDefault="0087485E" w:rsidP="00507977">
            <w:pPr>
              <w:pStyle w:val="a6"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09" w:type="dxa"/>
            <w:vAlign w:val="center"/>
          </w:tcPr>
          <w:p w:rsidR="00AF1EDF" w:rsidRPr="00B57E62" w:rsidRDefault="0087485E" w:rsidP="00507977">
            <w:pPr>
              <w:pStyle w:val="a6"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</w:tbl>
    <w:p w:rsidR="00F06873" w:rsidRPr="00B57E62" w:rsidRDefault="00F06873" w:rsidP="00507977">
      <w:pPr>
        <w:pStyle w:val="a6"/>
        <w:spacing w:line="216" w:lineRule="auto"/>
        <w:jc w:val="both"/>
        <w:rPr>
          <w:rFonts w:ascii="Tahoma" w:hAnsi="Tahoma" w:cs="Tahoma"/>
          <w:b/>
          <w:sz w:val="18"/>
          <w:szCs w:val="18"/>
        </w:rPr>
      </w:pPr>
    </w:p>
    <w:p w:rsidR="00F06873" w:rsidRPr="00B57E62" w:rsidRDefault="00F06873" w:rsidP="00507977">
      <w:pPr>
        <w:spacing w:line="216" w:lineRule="auto"/>
        <w:jc w:val="right"/>
        <w:rPr>
          <w:rFonts w:cs="Tahoma"/>
          <w:szCs w:val="18"/>
        </w:rPr>
      </w:pPr>
      <w:r w:rsidRPr="00B57E62">
        <w:rPr>
          <w:rFonts w:cs="Tahoma"/>
          <w:szCs w:val="18"/>
        </w:rPr>
        <w:t>Таблица 2</w:t>
      </w: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1508"/>
        <w:gridCol w:w="2666"/>
        <w:gridCol w:w="443"/>
        <w:gridCol w:w="443"/>
        <w:gridCol w:w="443"/>
        <w:gridCol w:w="443"/>
        <w:gridCol w:w="443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654"/>
        <w:gridCol w:w="815"/>
        <w:gridCol w:w="654"/>
        <w:gridCol w:w="654"/>
        <w:gridCol w:w="654"/>
        <w:gridCol w:w="654"/>
        <w:gridCol w:w="654"/>
        <w:gridCol w:w="580"/>
      </w:tblGrid>
      <w:tr w:rsidR="00F06873" w:rsidRPr="00B57E62" w:rsidTr="00507977">
        <w:trPr>
          <w:cantSplit/>
          <w:trHeight w:val="245"/>
          <w:tblHeader/>
          <w:jc w:val="center"/>
        </w:trPr>
        <w:tc>
          <w:tcPr>
            <w:tcW w:w="1508" w:type="dxa"/>
            <w:vMerge w:val="restart"/>
            <w:shd w:val="clear" w:color="auto" w:fill="auto"/>
            <w:vAlign w:val="center"/>
          </w:tcPr>
          <w:p w:rsidR="00F06873" w:rsidRPr="00B57E62" w:rsidRDefault="004654AF" w:rsidP="00507977">
            <w:pPr>
              <w:spacing w:line="216" w:lineRule="auto"/>
              <w:jc w:val="center"/>
              <w:rPr>
                <w:rFonts w:cs="Tahoma"/>
                <w:szCs w:val="18"/>
              </w:rPr>
            </w:pPr>
            <w:r w:rsidRPr="00B57E62">
              <w:rPr>
                <w:rFonts w:cs="Tahoma"/>
                <w:color w:val="000000"/>
                <w:szCs w:val="18"/>
              </w:rPr>
              <w:t>Индиви</w:t>
            </w:r>
            <w:r w:rsidRPr="00B57E62">
              <w:rPr>
                <w:rFonts w:cs="Tahoma"/>
                <w:color w:val="000000"/>
                <w:szCs w:val="18"/>
              </w:rPr>
              <w:softHyphen/>
              <w:t>дуальный номер рабочего места</w:t>
            </w:r>
          </w:p>
        </w:tc>
        <w:tc>
          <w:tcPr>
            <w:tcW w:w="2666" w:type="dxa"/>
            <w:vMerge w:val="restart"/>
            <w:shd w:val="clear" w:color="auto" w:fill="auto"/>
            <w:vAlign w:val="center"/>
          </w:tcPr>
          <w:p w:rsidR="004654AF" w:rsidRPr="00B57E62" w:rsidRDefault="004654AF" w:rsidP="00507977">
            <w:pPr>
              <w:spacing w:line="216" w:lineRule="auto"/>
              <w:jc w:val="center"/>
              <w:rPr>
                <w:rFonts w:cs="Tahoma"/>
                <w:color w:val="000000"/>
                <w:szCs w:val="18"/>
              </w:rPr>
            </w:pPr>
            <w:r w:rsidRPr="00B57E62">
              <w:rPr>
                <w:rFonts w:cs="Tahoma"/>
                <w:color w:val="000000"/>
                <w:szCs w:val="18"/>
              </w:rPr>
              <w:t>Профессия/</w:t>
            </w:r>
            <w:r w:rsidRPr="00B57E62">
              <w:rPr>
                <w:rFonts w:cs="Tahoma"/>
                <w:color w:val="000000"/>
                <w:szCs w:val="18"/>
              </w:rPr>
              <w:br/>
              <w:t>должность/</w:t>
            </w:r>
            <w:r w:rsidRPr="00B57E62">
              <w:rPr>
                <w:rFonts w:cs="Tahoma"/>
                <w:color w:val="000000"/>
                <w:szCs w:val="18"/>
              </w:rPr>
              <w:br/>
              <w:t xml:space="preserve">специальность работника </w:t>
            </w:r>
          </w:p>
          <w:p w:rsidR="00F06873" w:rsidRPr="00B57E62" w:rsidRDefault="00F06873" w:rsidP="00507977">
            <w:pPr>
              <w:spacing w:line="216" w:lineRule="auto"/>
              <w:jc w:val="center"/>
              <w:rPr>
                <w:rFonts w:cs="Tahoma"/>
                <w:color w:val="000000"/>
                <w:szCs w:val="18"/>
              </w:rPr>
            </w:pPr>
          </w:p>
        </w:tc>
        <w:tc>
          <w:tcPr>
            <w:tcW w:w="6211" w:type="dxa"/>
            <w:gridSpan w:val="14"/>
            <w:shd w:val="clear" w:color="auto" w:fill="auto"/>
          </w:tcPr>
          <w:p w:rsidR="00F06873" w:rsidRPr="00B57E62" w:rsidRDefault="00F06873" w:rsidP="00507977">
            <w:pPr>
              <w:spacing w:line="216" w:lineRule="auto"/>
              <w:jc w:val="center"/>
              <w:rPr>
                <w:rFonts w:cs="Tahoma"/>
                <w:szCs w:val="18"/>
              </w:rPr>
            </w:pPr>
            <w:r w:rsidRPr="00B57E62">
              <w:rPr>
                <w:rFonts w:cs="Tahoma"/>
                <w:szCs w:val="18"/>
              </w:rPr>
              <w:t>Классы</w:t>
            </w:r>
            <w:r w:rsidR="004654AF" w:rsidRPr="00B57E62">
              <w:rPr>
                <w:rFonts w:cs="Tahoma"/>
                <w:szCs w:val="18"/>
              </w:rPr>
              <w:t xml:space="preserve"> </w:t>
            </w:r>
            <w:r w:rsidR="004654AF" w:rsidRPr="00B57E62">
              <w:rPr>
                <w:rFonts w:cs="Tahoma"/>
                <w:color w:val="000000"/>
                <w:szCs w:val="18"/>
              </w:rPr>
              <w:t>(подклассы)</w:t>
            </w:r>
            <w:r w:rsidRPr="00B57E62">
              <w:rPr>
                <w:rFonts w:cs="Tahoma"/>
                <w:szCs w:val="18"/>
              </w:rPr>
              <w:t xml:space="preserve"> условий труда</w:t>
            </w:r>
          </w:p>
        </w:tc>
        <w:tc>
          <w:tcPr>
            <w:tcW w:w="654" w:type="dxa"/>
            <w:vMerge w:val="restart"/>
            <w:shd w:val="clear" w:color="auto" w:fill="auto"/>
            <w:textDirection w:val="btLr"/>
            <w:vAlign w:val="center"/>
          </w:tcPr>
          <w:p w:rsidR="00F06873" w:rsidRPr="00B57E62" w:rsidRDefault="00F06873" w:rsidP="00507977">
            <w:pPr>
              <w:spacing w:line="216" w:lineRule="auto"/>
              <w:ind w:left="113" w:right="113"/>
              <w:rPr>
                <w:rFonts w:cs="Tahoma"/>
                <w:color w:val="000000"/>
                <w:szCs w:val="18"/>
              </w:rPr>
            </w:pPr>
            <w:r w:rsidRPr="00B57E62">
              <w:rPr>
                <w:rFonts w:cs="Tahoma"/>
                <w:color w:val="000000"/>
                <w:szCs w:val="18"/>
              </w:rPr>
              <w:t>Итоговый класс (подкласс) условий труда</w:t>
            </w:r>
          </w:p>
        </w:tc>
        <w:tc>
          <w:tcPr>
            <w:tcW w:w="815" w:type="dxa"/>
            <w:vMerge w:val="restart"/>
            <w:shd w:val="clear" w:color="auto" w:fill="auto"/>
            <w:textDirection w:val="btLr"/>
            <w:vAlign w:val="center"/>
          </w:tcPr>
          <w:p w:rsidR="00F06873" w:rsidRPr="00B57E62" w:rsidRDefault="00F06873" w:rsidP="00507977">
            <w:pPr>
              <w:spacing w:line="216" w:lineRule="auto"/>
              <w:ind w:left="113" w:right="113"/>
              <w:rPr>
                <w:rFonts w:cs="Tahoma"/>
                <w:color w:val="000000"/>
                <w:szCs w:val="18"/>
              </w:rPr>
            </w:pPr>
            <w:r w:rsidRPr="00B57E62">
              <w:rPr>
                <w:rFonts w:cs="Tahoma"/>
                <w:color w:val="000000"/>
                <w:szCs w:val="18"/>
              </w:rPr>
              <w:t>Итоговый класс (подкласс) условий труда с учетом эффективного прим</w:t>
            </w:r>
            <w:r w:rsidRPr="00B57E62">
              <w:rPr>
                <w:rFonts w:cs="Tahoma"/>
                <w:color w:val="000000"/>
                <w:szCs w:val="18"/>
              </w:rPr>
              <w:t>е</w:t>
            </w:r>
            <w:r w:rsidRPr="00B57E62">
              <w:rPr>
                <w:rFonts w:cs="Tahoma"/>
                <w:color w:val="000000"/>
                <w:szCs w:val="18"/>
              </w:rPr>
              <w:t>нения СИЗ</w:t>
            </w:r>
          </w:p>
        </w:tc>
        <w:tc>
          <w:tcPr>
            <w:tcW w:w="654" w:type="dxa"/>
            <w:vMerge w:val="restart"/>
            <w:shd w:val="clear" w:color="auto" w:fill="auto"/>
            <w:textDirection w:val="btLr"/>
            <w:vAlign w:val="center"/>
          </w:tcPr>
          <w:p w:rsidR="00F06873" w:rsidRPr="00B57E62" w:rsidRDefault="00F06873" w:rsidP="00507977">
            <w:pPr>
              <w:spacing w:line="216" w:lineRule="auto"/>
              <w:ind w:left="113" w:right="113"/>
              <w:rPr>
                <w:rFonts w:cs="Tahoma"/>
                <w:color w:val="000000"/>
                <w:szCs w:val="18"/>
              </w:rPr>
            </w:pPr>
            <w:r w:rsidRPr="00B57E62">
              <w:rPr>
                <w:rFonts w:cs="Tahoma"/>
                <w:color w:val="000000"/>
                <w:szCs w:val="18"/>
              </w:rPr>
              <w:t>Повышенный размер оплаты труда (</w:t>
            </w:r>
            <w:proofErr w:type="spellStart"/>
            <w:r w:rsidRPr="00B57E62">
              <w:rPr>
                <w:rFonts w:cs="Tahoma"/>
                <w:color w:val="000000"/>
                <w:szCs w:val="18"/>
              </w:rPr>
              <w:t>да</w:t>
            </w:r>
            <w:proofErr w:type="gramStart"/>
            <w:r w:rsidRPr="00B57E62">
              <w:rPr>
                <w:rFonts w:cs="Tahoma"/>
                <w:color w:val="000000"/>
                <w:szCs w:val="18"/>
              </w:rPr>
              <w:t>,н</w:t>
            </w:r>
            <w:proofErr w:type="gramEnd"/>
            <w:r w:rsidRPr="00B57E62">
              <w:rPr>
                <w:rFonts w:cs="Tahoma"/>
                <w:color w:val="000000"/>
                <w:szCs w:val="18"/>
              </w:rPr>
              <w:t>ет</w:t>
            </w:r>
            <w:proofErr w:type="spellEnd"/>
            <w:r w:rsidRPr="00B57E62">
              <w:rPr>
                <w:rFonts w:cs="Tahoma"/>
                <w:color w:val="000000"/>
                <w:szCs w:val="18"/>
              </w:rPr>
              <w:t>)</w:t>
            </w:r>
          </w:p>
        </w:tc>
        <w:tc>
          <w:tcPr>
            <w:tcW w:w="654" w:type="dxa"/>
            <w:vMerge w:val="restart"/>
            <w:shd w:val="clear" w:color="auto" w:fill="auto"/>
            <w:textDirection w:val="btLr"/>
            <w:vAlign w:val="center"/>
          </w:tcPr>
          <w:p w:rsidR="00F06873" w:rsidRPr="00B57E62" w:rsidRDefault="00F06873" w:rsidP="00507977">
            <w:pPr>
              <w:spacing w:line="216" w:lineRule="auto"/>
              <w:ind w:left="113" w:right="113"/>
              <w:rPr>
                <w:rFonts w:cs="Tahoma"/>
                <w:color w:val="000000"/>
                <w:szCs w:val="18"/>
              </w:rPr>
            </w:pPr>
            <w:r w:rsidRPr="00B57E62">
              <w:rPr>
                <w:rFonts w:cs="Tahoma"/>
                <w:color w:val="000000"/>
                <w:szCs w:val="18"/>
              </w:rPr>
              <w:t>Ежегодный дополнительный оплач</w:t>
            </w:r>
            <w:r w:rsidRPr="00B57E62">
              <w:rPr>
                <w:rFonts w:cs="Tahoma"/>
                <w:color w:val="000000"/>
                <w:szCs w:val="18"/>
              </w:rPr>
              <w:t>и</w:t>
            </w:r>
            <w:r w:rsidRPr="00B57E62">
              <w:rPr>
                <w:rFonts w:cs="Tahoma"/>
                <w:color w:val="000000"/>
                <w:szCs w:val="18"/>
              </w:rPr>
              <w:t>ваемый отпуск (да/нет)</w:t>
            </w:r>
          </w:p>
        </w:tc>
        <w:tc>
          <w:tcPr>
            <w:tcW w:w="654" w:type="dxa"/>
            <w:vMerge w:val="restart"/>
            <w:shd w:val="clear" w:color="auto" w:fill="auto"/>
            <w:textDirection w:val="btLr"/>
            <w:vAlign w:val="center"/>
          </w:tcPr>
          <w:p w:rsidR="00F06873" w:rsidRPr="00B57E62" w:rsidRDefault="00F06873" w:rsidP="00507977">
            <w:pPr>
              <w:spacing w:line="216" w:lineRule="auto"/>
              <w:ind w:left="113" w:right="113"/>
              <w:rPr>
                <w:rFonts w:cs="Tahoma"/>
                <w:color w:val="000000"/>
                <w:szCs w:val="18"/>
              </w:rPr>
            </w:pPr>
            <w:r w:rsidRPr="00B57E62">
              <w:rPr>
                <w:rFonts w:cs="Tahoma"/>
                <w:color w:val="000000"/>
                <w:szCs w:val="18"/>
              </w:rPr>
              <w:t>Сокращенная продолжительность р</w:t>
            </w:r>
            <w:r w:rsidRPr="00B57E62">
              <w:rPr>
                <w:rFonts w:cs="Tahoma"/>
                <w:color w:val="000000"/>
                <w:szCs w:val="18"/>
              </w:rPr>
              <w:t>а</w:t>
            </w:r>
            <w:r w:rsidRPr="00B57E62">
              <w:rPr>
                <w:rFonts w:cs="Tahoma"/>
                <w:color w:val="000000"/>
                <w:szCs w:val="18"/>
              </w:rPr>
              <w:t>бочего времени (да/нет)</w:t>
            </w:r>
          </w:p>
        </w:tc>
        <w:tc>
          <w:tcPr>
            <w:tcW w:w="654" w:type="dxa"/>
            <w:vMerge w:val="restart"/>
            <w:shd w:val="clear" w:color="auto" w:fill="auto"/>
            <w:textDirection w:val="btLr"/>
            <w:vAlign w:val="center"/>
          </w:tcPr>
          <w:p w:rsidR="00F06873" w:rsidRPr="00B57E62" w:rsidRDefault="00F06873" w:rsidP="00507977">
            <w:pPr>
              <w:spacing w:line="216" w:lineRule="auto"/>
              <w:ind w:left="113" w:right="113"/>
              <w:rPr>
                <w:rFonts w:cs="Tahoma"/>
                <w:color w:val="000000"/>
                <w:szCs w:val="18"/>
              </w:rPr>
            </w:pPr>
            <w:r w:rsidRPr="00B57E62">
              <w:rPr>
                <w:rFonts w:cs="Tahoma"/>
                <w:color w:val="000000"/>
                <w:szCs w:val="18"/>
              </w:rPr>
              <w:t>Молоко или другие равноценные п</w:t>
            </w:r>
            <w:r w:rsidRPr="00B57E62">
              <w:rPr>
                <w:rFonts w:cs="Tahoma"/>
                <w:color w:val="000000"/>
                <w:szCs w:val="18"/>
              </w:rPr>
              <w:t>и</w:t>
            </w:r>
            <w:r w:rsidRPr="00B57E62">
              <w:rPr>
                <w:rFonts w:cs="Tahoma"/>
                <w:color w:val="000000"/>
                <w:szCs w:val="18"/>
              </w:rPr>
              <w:t>щевые продукт</w:t>
            </w:r>
            <w:r w:rsidRPr="00B57E62">
              <w:rPr>
                <w:rFonts w:cs="Tahoma"/>
                <w:szCs w:val="18"/>
              </w:rPr>
              <w:t>ы (да/нет)</w:t>
            </w:r>
          </w:p>
        </w:tc>
        <w:tc>
          <w:tcPr>
            <w:tcW w:w="654" w:type="dxa"/>
            <w:vMerge w:val="restart"/>
            <w:shd w:val="clear" w:color="auto" w:fill="auto"/>
            <w:textDirection w:val="btLr"/>
            <w:vAlign w:val="center"/>
          </w:tcPr>
          <w:p w:rsidR="00F06873" w:rsidRPr="00B57E62" w:rsidRDefault="00F06873" w:rsidP="00507977">
            <w:pPr>
              <w:spacing w:line="216" w:lineRule="auto"/>
              <w:ind w:left="113" w:right="113"/>
              <w:rPr>
                <w:rFonts w:cs="Tahoma"/>
                <w:color w:val="000000"/>
                <w:szCs w:val="18"/>
              </w:rPr>
            </w:pPr>
            <w:r w:rsidRPr="00B57E62">
              <w:rPr>
                <w:rFonts w:cs="Tahoma"/>
                <w:color w:val="000000"/>
                <w:szCs w:val="18"/>
              </w:rPr>
              <w:t>Лечебно</w:t>
            </w:r>
            <w:r w:rsidRPr="00B57E62">
              <w:rPr>
                <w:rFonts w:cs="Tahoma"/>
                <w:szCs w:val="18"/>
              </w:rPr>
              <w:t>-профилактическое питание  (да/нет)</w:t>
            </w:r>
          </w:p>
        </w:tc>
        <w:tc>
          <w:tcPr>
            <w:tcW w:w="580" w:type="dxa"/>
            <w:vMerge w:val="restart"/>
            <w:shd w:val="clear" w:color="auto" w:fill="auto"/>
            <w:textDirection w:val="btLr"/>
            <w:vAlign w:val="center"/>
          </w:tcPr>
          <w:p w:rsidR="00F06873" w:rsidRPr="00B57E62" w:rsidRDefault="00F06873" w:rsidP="00507977">
            <w:pPr>
              <w:spacing w:line="216" w:lineRule="auto"/>
              <w:ind w:left="113" w:right="113"/>
              <w:rPr>
                <w:rFonts w:cs="Tahoma"/>
                <w:color w:val="000000"/>
                <w:szCs w:val="18"/>
              </w:rPr>
            </w:pPr>
            <w:r w:rsidRPr="00B57E62">
              <w:rPr>
                <w:rFonts w:cs="Tahoma"/>
                <w:color w:val="000000"/>
                <w:szCs w:val="18"/>
              </w:rPr>
              <w:t>Льготно</w:t>
            </w:r>
            <w:r w:rsidRPr="00B57E62">
              <w:rPr>
                <w:rFonts w:cs="Tahoma"/>
                <w:szCs w:val="18"/>
              </w:rPr>
              <w:t>е пенсионное обеспечение (да/нет)</w:t>
            </w:r>
          </w:p>
        </w:tc>
      </w:tr>
      <w:tr w:rsidR="00D57B8D" w:rsidRPr="00B57E62" w:rsidTr="00507977">
        <w:trPr>
          <w:cantSplit/>
          <w:trHeight w:val="3252"/>
          <w:tblHeader/>
          <w:jc w:val="center"/>
        </w:trPr>
        <w:tc>
          <w:tcPr>
            <w:tcW w:w="1508" w:type="dxa"/>
            <w:vMerge/>
            <w:shd w:val="clear" w:color="auto" w:fill="auto"/>
            <w:vAlign w:val="center"/>
          </w:tcPr>
          <w:p w:rsidR="00F06873" w:rsidRPr="00B57E62" w:rsidRDefault="00F06873" w:rsidP="00507977">
            <w:pPr>
              <w:spacing w:line="216" w:lineRule="auto"/>
              <w:jc w:val="center"/>
              <w:rPr>
                <w:rFonts w:cs="Tahoma"/>
                <w:color w:val="000000"/>
                <w:szCs w:val="18"/>
              </w:rPr>
            </w:pPr>
          </w:p>
        </w:tc>
        <w:tc>
          <w:tcPr>
            <w:tcW w:w="2666" w:type="dxa"/>
            <w:vMerge/>
            <w:shd w:val="clear" w:color="auto" w:fill="auto"/>
            <w:vAlign w:val="center"/>
          </w:tcPr>
          <w:p w:rsidR="00F06873" w:rsidRPr="00B57E62" w:rsidRDefault="00F06873" w:rsidP="00507977">
            <w:pPr>
              <w:spacing w:line="216" w:lineRule="auto"/>
              <w:jc w:val="center"/>
              <w:rPr>
                <w:rFonts w:cs="Tahoma"/>
                <w:color w:val="000000"/>
                <w:szCs w:val="18"/>
              </w:rPr>
            </w:pP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F06873" w:rsidRPr="00B57E62" w:rsidRDefault="00F06873" w:rsidP="00507977">
            <w:pPr>
              <w:spacing w:line="216" w:lineRule="auto"/>
              <w:ind w:left="113" w:right="113"/>
              <w:rPr>
                <w:rFonts w:cs="Tahoma"/>
                <w:color w:val="000000"/>
                <w:szCs w:val="18"/>
              </w:rPr>
            </w:pPr>
            <w:r w:rsidRPr="00B57E62">
              <w:rPr>
                <w:rFonts w:cs="Tahoma"/>
                <w:color w:val="000000"/>
                <w:szCs w:val="18"/>
              </w:rPr>
              <w:t>химический</w:t>
            </w: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F06873" w:rsidRPr="00B57E62" w:rsidRDefault="00F06873" w:rsidP="00507977">
            <w:pPr>
              <w:spacing w:line="216" w:lineRule="auto"/>
              <w:ind w:left="113" w:right="113"/>
              <w:rPr>
                <w:rFonts w:cs="Tahoma"/>
                <w:color w:val="000000"/>
                <w:szCs w:val="18"/>
              </w:rPr>
            </w:pPr>
            <w:r w:rsidRPr="00B57E62">
              <w:rPr>
                <w:rFonts w:cs="Tahoma"/>
                <w:color w:val="000000"/>
                <w:szCs w:val="18"/>
              </w:rPr>
              <w:t>биологический</w:t>
            </w: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F06873" w:rsidRPr="00B57E62" w:rsidRDefault="00F06873" w:rsidP="00507977">
            <w:pPr>
              <w:spacing w:line="216" w:lineRule="auto"/>
              <w:ind w:left="113" w:right="113"/>
              <w:rPr>
                <w:rFonts w:cs="Tahoma"/>
                <w:color w:val="000000"/>
                <w:szCs w:val="18"/>
              </w:rPr>
            </w:pPr>
            <w:r w:rsidRPr="00B57E62">
              <w:rPr>
                <w:rFonts w:cs="Tahoma"/>
                <w:color w:val="000000"/>
                <w:szCs w:val="18"/>
              </w:rPr>
              <w:t xml:space="preserve">аэрозоли преимущественно </w:t>
            </w:r>
            <w:proofErr w:type="spellStart"/>
            <w:r w:rsidRPr="00B57E62">
              <w:rPr>
                <w:rFonts w:cs="Tahoma"/>
                <w:color w:val="000000"/>
                <w:szCs w:val="18"/>
              </w:rPr>
              <w:t>фибр</w:t>
            </w:r>
            <w:r w:rsidRPr="00B57E62">
              <w:rPr>
                <w:rFonts w:cs="Tahoma"/>
                <w:color w:val="000000"/>
                <w:szCs w:val="18"/>
              </w:rPr>
              <w:t>о</w:t>
            </w:r>
            <w:r w:rsidRPr="00B57E62">
              <w:rPr>
                <w:rFonts w:cs="Tahoma"/>
                <w:color w:val="000000"/>
                <w:szCs w:val="18"/>
              </w:rPr>
              <w:t>генного</w:t>
            </w:r>
            <w:proofErr w:type="spellEnd"/>
            <w:r w:rsidRPr="00B57E62">
              <w:rPr>
                <w:rFonts w:cs="Tahoma"/>
                <w:color w:val="000000"/>
                <w:szCs w:val="18"/>
              </w:rPr>
              <w:t xml:space="preserve"> действия</w:t>
            </w: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F06873" w:rsidRPr="00B57E62" w:rsidRDefault="00F06873" w:rsidP="00507977">
            <w:pPr>
              <w:spacing w:line="216" w:lineRule="auto"/>
              <w:ind w:left="113" w:right="113"/>
              <w:rPr>
                <w:rFonts w:cs="Tahoma"/>
                <w:color w:val="000000"/>
                <w:szCs w:val="18"/>
              </w:rPr>
            </w:pPr>
            <w:r w:rsidRPr="00B57E62">
              <w:rPr>
                <w:rFonts w:cs="Tahoma"/>
                <w:color w:val="000000"/>
                <w:szCs w:val="18"/>
              </w:rPr>
              <w:t>шум</w:t>
            </w: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F06873" w:rsidRPr="00B57E62" w:rsidRDefault="00F06873" w:rsidP="00507977">
            <w:pPr>
              <w:spacing w:line="216" w:lineRule="auto"/>
              <w:ind w:left="113" w:right="113"/>
              <w:rPr>
                <w:rFonts w:cs="Tahoma"/>
                <w:color w:val="000000"/>
                <w:szCs w:val="18"/>
              </w:rPr>
            </w:pPr>
            <w:r w:rsidRPr="00B57E62">
              <w:rPr>
                <w:rFonts w:cs="Tahoma"/>
                <w:color w:val="000000"/>
                <w:szCs w:val="18"/>
              </w:rPr>
              <w:t>инфразвук</w:t>
            </w:r>
          </w:p>
        </w:tc>
        <w:tc>
          <w:tcPr>
            <w:tcW w:w="444" w:type="dxa"/>
            <w:shd w:val="clear" w:color="auto" w:fill="auto"/>
            <w:textDirection w:val="btLr"/>
            <w:vAlign w:val="center"/>
          </w:tcPr>
          <w:p w:rsidR="00F06873" w:rsidRPr="00B57E62" w:rsidRDefault="00F06873" w:rsidP="00507977">
            <w:pPr>
              <w:spacing w:line="216" w:lineRule="auto"/>
              <w:ind w:left="113" w:right="113"/>
              <w:rPr>
                <w:rFonts w:cs="Tahoma"/>
                <w:color w:val="000000"/>
                <w:szCs w:val="18"/>
              </w:rPr>
            </w:pPr>
            <w:r w:rsidRPr="00B57E62">
              <w:rPr>
                <w:rFonts w:cs="Tahoma"/>
                <w:color w:val="000000"/>
                <w:szCs w:val="18"/>
              </w:rPr>
              <w:t>ультразвук воздушный</w:t>
            </w:r>
          </w:p>
        </w:tc>
        <w:tc>
          <w:tcPr>
            <w:tcW w:w="444" w:type="dxa"/>
            <w:shd w:val="clear" w:color="auto" w:fill="auto"/>
            <w:textDirection w:val="btLr"/>
            <w:vAlign w:val="center"/>
          </w:tcPr>
          <w:p w:rsidR="00F06873" w:rsidRPr="00B57E62" w:rsidRDefault="00F06873" w:rsidP="00507977">
            <w:pPr>
              <w:spacing w:line="216" w:lineRule="auto"/>
              <w:ind w:left="113" w:right="113"/>
              <w:rPr>
                <w:rFonts w:cs="Tahoma"/>
                <w:color w:val="000000"/>
                <w:szCs w:val="18"/>
              </w:rPr>
            </w:pPr>
            <w:r w:rsidRPr="00B57E62">
              <w:rPr>
                <w:rFonts w:cs="Tahoma"/>
                <w:color w:val="000000"/>
                <w:szCs w:val="18"/>
              </w:rPr>
              <w:t>вибрация общая</w:t>
            </w:r>
          </w:p>
        </w:tc>
        <w:tc>
          <w:tcPr>
            <w:tcW w:w="444" w:type="dxa"/>
            <w:shd w:val="clear" w:color="auto" w:fill="auto"/>
            <w:textDirection w:val="btLr"/>
            <w:vAlign w:val="center"/>
          </w:tcPr>
          <w:p w:rsidR="00F06873" w:rsidRPr="00B57E62" w:rsidRDefault="00F06873" w:rsidP="00507977">
            <w:pPr>
              <w:spacing w:line="216" w:lineRule="auto"/>
              <w:ind w:left="113" w:right="113"/>
              <w:rPr>
                <w:rFonts w:cs="Tahoma"/>
                <w:color w:val="000000"/>
                <w:szCs w:val="18"/>
              </w:rPr>
            </w:pPr>
            <w:r w:rsidRPr="00B57E62">
              <w:rPr>
                <w:rFonts w:cs="Tahoma"/>
                <w:color w:val="000000"/>
                <w:szCs w:val="18"/>
              </w:rPr>
              <w:t>вибрация локальная</w:t>
            </w:r>
          </w:p>
        </w:tc>
        <w:tc>
          <w:tcPr>
            <w:tcW w:w="444" w:type="dxa"/>
            <w:shd w:val="clear" w:color="auto" w:fill="auto"/>
            <w:textDirection w:val="btLr"/>
            <w:vAlign w:val="center"/>
          </w:tcPr>
          <w:p w:rsidR="00F06873" w:rsidRPr="00B57E62" w:rsidRDefault="00F06873" w:rsidP="00507977">
            <w:pPr>
              <w:spacing w:line="216" w:lineRule="auto"/>
              <w:ind w:left="113" w:right="113"/>
              <w:rPr>
                <w:rFonts w:cs="Tahoma"/>
                <w:color w:val="000000"/>
                <w:szCs w:val="18"/>
              </w:rPr>
            </w:pPr>
            <w:r w:rsidRPr="00B57E62">
              <w:rPr>
                <w:rFonts w:cs="Tahoma"/>
                <w:color w:val="000000"/>
                <w:szCs w:val="18"/>
              </w:rPr>
              <w:t>неионизирующие излучения</w:t>
            </w:r>
          </w:p>
        </w:tc>
        <w:tc>
          <w:tcPr>
            <w:tcW w:w="444" w:type="dxa"/>
            <w:shd w:val="clear" w:color="auto" w:fill="auto"/>
            <w:textDirection w:val="btLr"/>
            <w:vAlign w:val="center"/>
          </w:tcPr>
          <w:p w:rsidR="00F06873" w:rsidRPr="00B57E62" w:rsidRDefault="00F06873" w:rsidP="00507977">
            <w:pPr>
              <w:spacing w:line="216" w:lineRule="auto"/>
              <w:ind w:left="113" w:right="113"/>
              <w:rPr>
                <w:rFonts w:cs="Tahoma"/>
                <w:color w:val="000000"/>
                <w:szCs w:val="18"/>
              </w:rPr>
            </w:pPr>
            <w:r w:rsidRPr="00B57E62">
              <w:rPr>
                <w:rFonts w:cs="Tahoma"/>
                <w:color w:val="000000"/>
                <w:szCs w:val="18"/>
              </w:rPr>
              <w:t>ионизирующие излучения</w:t>
            </w:r>
          </w:p>
        </w:tc>
        <w:tc>
          <w:tcPr>
            <w:tcW w:w="444" w:type="dxa"/>
            <w:shd w:val="clear" w:color="auto" w:fill="auto"/>
            <w:textDirection w:val="btLr"/>
            <w:vAlign w:val="center"/>
          </w:tcPr>
          <w:p w:rsidR="00F06873" w:rsidRPr="00B57E62" w:rsidRDefault="00F06873" w:rsidP="00507977">
            <w:pPr>
              <w:spacing w:line="216" w:lineRule="auto"/>
              <w:ind w:left="113" w:right="113"/>
              <w:rPr>
                <w:rFonts w:cs="Tahoma"/>
                <w:color w:val="000000"/>
                <w:szCs w:val="18"/>
              </w:rPr>
            </w:pPr>
            <w:r w:rsidRPr="00B57E62">
              <w:rPr>
                <w:rFonts w:cs="Tahoma"/>
                <w:color w:val="000000"/>
                <w:szCs w:val="18"/>
              </w:rPr>
              <w:t>микроклимат</w:t>
            </w:r>
          </w:p>
        </w:tc>
        <w:tc>
          <w:tcPr>
            <w:tcW w:w="444" w:type="dxa"/>
            <w:shd w:val="clear" w:color="auto" w:fill="auto"/>
            <w:textDirection w:val="btLr"/>
            <w:vAlign w:val="center"/>
          </w:tcPr>
          <w:p w:rsidR="00F06873" w:rsidRPr="00B57E62" w:rsidRDefault="00F06873" w:rsidP="00507977">
            <w:pPr>
              <w:spacing w:line="216" w:lineRule="auto"/>
              <w:ind w:left="113" w:right="113"/>
              <w:rPr>
                <w:rFonts w:cs="Tahoma"/>
                <w:color w:val="000000"/>
                <w:szCs w:val="18"/>
              </w:rPr>
            </w:pPr>
            <w:r w:rsidRPr="00B57E62">
              <w:rPr>
                <w:rFonts w:cs="Tahoma"/>
                <w:color w:val="000000"/>
                <w:szCs w:val="18"/>
              </w:rPr>
              <w:t>световая среда</w:t>
            </w:r>
          </w:p>
        </w:tc>
        <w:tc>
          <w:tcPr>
            <w:tcW w:w="444" w:type="dxa"/>
            <w:shd w:val="clear" w:color="auto" w:fill="auto"/>
            <w:textDirection w:val="btLr"/>
            <w:vAlign w:val="center"/>
          </w:tcPr>
          <w:p w:rsidR="00F06873" w:rsidRPr="00B57E62" w:rsidRDefault="00F06873" w:rsidP="00507977">
            <w:pPr>
              <w:spacing w:line="216" w:lineRule="auto"/>
              <w:ind w:left="113" w:right="113"/>
              <w:rPr>
                <w:rFonts w:cs="Tahoma"/>
                <w:color w:val="000000"/>
                <w:szCs w:val="18"/>
              </w:rPr>
            </w:pPr>
            <w:r w:rsidRPr="00B57E62">
              <w:rPr>
                <w:rFonts w:cs="Tahoma"/>
                <w:color w:val="000000"/>
                <w:szCs w:val="18"/>
              </w:rPr>
              <w:t>тяжесть трудового процесса</w:t>
            </w:r>
          </w:p>
        </w:tc>
        <w:tc>
          <w:tcPr>
            <w:tcW w:w="444" w:type="dxa"/>
            <w:shd w:val="clear" w:color="auto" w:fill="auto"/>
            <w:textDirection w:val="btLr"/>
            <w:vAlign w:val="center"/>
          </w:tcPr>
          <w:p w:rsidR="00F06873" w:rsidRPr="00B57E62" w:rsidRDefault="00F06873" w:rsidP="00507977">
            <w:pPr>
              <w:spacing w:line="216" w:lineRule="auto"/>
              <w:ind w:left="113" w:right="113"/>
              <w:rPr>
                <w:rFonts w:cs="Tahoma"/>
                <w:color w:val="000000"/>
                <w:szCs w:val="18"/>
              </w:rPr>
            </w:pPr>
            <w:r w:rsidRPr="00B57E62">
              <w:rPr>
                <w:rFonts w:cs="Tahoma"/>
                <w:color w:val="000000"/>
                <w:szCs w:val="18"/>
              </w:rPr>
              <w:t>напряженность трудового процесса</w:t>
            </w:r>
          </w:p>
        </w:tc>
        <w:tc>
          <w:tcPr>
            <w:tcW w:w="654" w:type="dxa"/>
            <w:vMerge/>
            <w:shd w:val="clear" w:color="auto" w:fill="auto"/>
            <w:textDirection w:val="btLr"/>
          </w:tcPr>
          <w:p w:rsidR="00F06873" w:rsidRPr="00B57E62" w:rsidRDefault="00F06873" w:rsidP="00507977">
            <w:pPr>
              <w:spacing w:line="216" w:lineRule="auto"/>
              <w:ind w:left="113" w:right="113"/>
              <w:rPr>
                <w:rFonts w:cs="Tahoma"/>
                <w:color w:val="000000"/>
                <w:szCs w:val="18"/>
              </w:rPr>
            </w:pPr>
          </w:p>
        </w:tc>
        <w:tc>
          <w:tcPr>
            <w:tcW w:w="815" w:type="dxa"/>
            <w:vMerge/>
            <w:shd w:val="clear" w:color="auto" w:fill="auto"/>
            <w:textDirection w:val="btLr"/>
          </w:tcPr>
          <w:p w:rsidR="00F06873" w:rsidRPr="00B57E62" w:rsidRDefault="00F06873" w:rsidP="00507977">
            <w:pPr>
              <w:spacing w:line="216" w:lineRule="auto"/>
              <w:ind w:left="113" w:right="113"/>
              <w:rPr>
                <w:rFonts w:cs="Tahoma"/>
                <w:color w:val="000000"/>
                <w:szCs w:val="18"/>
              </w:rPr>
            </w:pPr>
          </w:p>
        </w:tc>
        <w:tc>
          <w:tcPr>
            <w:tcW w:w="654" w:type="dxa"/>
            <w:vMerge/>
            <w:shd w:val="clear" w:color="auto" w:fill="auto"/>
            <w:textDirection w:val="btLr"/>
          </w:tcPr>
          <w:p w:rsidR="00F06873" w:rsidRPr="00B57E62" w:rsidRDefault="00F06873" w:rsidP="00507977">
            <w:pPr>
              <w:spacing w:line="216" w:lineRule="auto"/>
              <w:ind w:left="113" w:right="113"/>
              <w:rPr>
                <w:rFonts w:cs="Tahoma"/>
                <w:color w:val="000000"/>
                <w:szCs w:val="18"/>
              </w:rPr>
            </w:pPr>
          </w:p>
        </w:tc>
        <w:tc>
          <w:tcPr>
            <w:tcW w:w="654" w:type="dxa"/>
            <w:vMerge/>
            <w:shd w:val="clear" w:color="auto" w:fill="auto"/>
            <w:textDirection w:val="btLr"/>
          </w:tcPr>
          <w:p w:rsidR="00F06873" w:rsidRPr="00B57E62" w:rsidRDefault="00F06873" w:rsidP="00507977">
            <w:pPr>
              <w:spacing w:line="216" w:lineRule="auto"/>
              <w:ind w:left="113" w:right="113"/>
              <w:rPr>
                <w:rFonts w:cs="Tahoma"/>
                <w:color w:val="000000"/>
                <w:szCs w:val="18"/>
              </w:rPr>
            </w:pPr>
          </w:p>
        </w:tc>
        <w:tc>
          <w:tcPr>
            <w:tcW w:w="654" w:type="dxa"/>
            <w:vMerge/>
            <w:shd w:val="clear" w:color="auto" w:fill="auto"/>
            <w:textDirection w:val="btLr"/>
          </w:tcPr>
          <w:p w:rsidR="00F06873" w:rsidRPr="00B57E62" w:rsidRDefault="00F06873" w:rsidP="00507977">
            <w:pPr>
              <w:spacing w:line="216" w:lineRule="auto"/>
              <w:ind w:left="113" w:right="113"/>
              <w:rPr>
                <w:rFonts w:cs="Tahoma"/>
                <w:color w:val="000000"/>
                <w:szCs w:val="18"/>
              </w:rPr>
            </w:pPr>
          </w:p>
        </w:tc>
        <w:tc>
          <w:tcPr>
            <w:tcW w:w="654" w:type="dxa"/>
            <w:vMerge/>
            <w:shd w:val="clear" w:color="auto" w:fill="auto"/>
            <w:textDirection w:val="btLr"/>
          </w:tcPr>
          <w:p w:rsidR="00F06873" w:rsidRPr="00B57E62" w:rsidRDefault="00F06873" w:rsidP="00507977">
            <w:pPr>
              <w:spacing w:line="216" w:lineRule="auto"/>
              <w:ind w:left="113" w:right="113"/>
              <w:rPr>
                <w:rFonts w:cs="Tahoma"/>
                <w:color w:val="000000"/>
                <w:szCs w:val="18"/>
              </w:rPr>
            </w:pPr>
          </w:p>
        </w:tc>
        <w:tc>
          <w:tcPr>
            <w:tcW w:w="654" w:type="dxa"/>
            <w:vMerge/>
            <w:shd w:val="clear" w:color="auto" w:fill="auto"/>
            <w:textDirection w:val="btLr"/>
          </w:tcPr>
          <w:p w:rsidR="00F06873" w:rsidRPr="00B57E62" w:rsidRDefault="00F06873" w:rsidP="00507977">
            <w:pPr>
              <w:spacing w:line="216" w:lineRule="auto"/>
              <w:ind w:left="113" w:right="113"/>
              <w:rPr>
                <w:rFonts w:cs="Tahoma"/>
                <w:color w:val="000000"/>
                <w:szCs w:val="18"/>
              </w:rPr>
            </w:pPr>
          </w:p>
        </w:tc>
        <w:tc>
          <w:tcPr>
            <w:tcW w:w="580" w:type="dxa"/>
            <w:vMerge/>
            <w:shd w:val="clear" w:color="auto" w:fill="auto"/>
            <w:textDirection w:val="btLr"/>
          </w:tcPr>
          <w:p w:rsidR="00F06873" w:rsidRPr="00B57E62" w:rsidRDefault="00F06873" w:rsidP="00507977">
            <w:pPr>
              <w:spacing w:line="216" w:lineRule="auto"/>
              <w:ind w:left="113" w:right="113"/>
              <w:rPr>
                <w:rFonts w:cs="Tahoma"/>
                <w:color w:val="000000"/>
                <w:szCs w:val="18"/>
              </w:rPr>
            </w:pPr>
          </w:p>
        </w:tc>
      </w:tr>
      <w:tr w:rsidR="00D57B8D" w:rsidRPr="00B57E62" w:rsidTr="00507977">
        <w:trPr>
          <w:cantSplit/>
          <w:jc w:val="center"/>
        </w:trPr>
        <w:tc>
          <w:tcPr>
            <w:tcW w:w="1508" w:type="dxa"/>
            <w:shd w:val="clear" w:color="auto" w:fill="auto"/>
            <w:vAlign w:val="center"/>
          </w:tcPr>
          <w:p w:rsidR="00F06873" w:rsidRPr="00B57E62" w:rsidRDefault="00F06873" w:rsidP="00507977">
            <w:pPr>
              <w:spacing w:line="216" w:lineRule="auto"/>
              <w:jc w:val="center"/>
              <w:rPr>
                <w:rFonts w:cs="Tahoma"/>
                <w:szCs w:val="18"/>
              </w:rPr>
            </w:pPr>
            <w:r w:rsidRPr="00B57E62">
              <w:rPr>
                <w:rFonts w:cs="Tahoma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66" w:type="dxa"/>
            <w:shd w:val="clear" w:color="auto" w:fill="auto"/>
            <w:vAlign w:val="center"/>
          </w:tcPr>
          <w:p w:rsidR="00F06873" w:rsidRPr="00B57E62" w:rsidRDefault="00F06873" w:rsidP="00507977">
            <w:pPr>
              <w:spacing w:line="216" w:lineRule="auto"/>
              <w:jc w:val="center"/>
              <w:rPr>
                <w:rFonts w:cs="Tahoma"/>
                <w:szCs w:val="18"/>
              </w:rPr>
            </w:pPr>
            <w:r w:rsidRPr="00B57E62">
              <w:rPr>
                <w:rFonts w:cs="Tahoma"/>
                <w:szCs w:val="18"/>
              </w:rPr>
              <w:t>2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F06873" w:rsidRPr="00B57E62" w:rsidRDefault="00F06873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 w:rsidRPr="00B57E62">
              <w:rPr>
                <w:rFonts w:cs="Tahoma"/>
                <w:szCs w:val="18"/>
              </w:rPr>
              <w:t>3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F06873" w:rsidRPr="00B57E62" w:rsidRDefault="00F06873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 w:rsidRPr="00B57E62">
              <w:rPr>
                <w:rFonts w:cs="Tahoma"/>
                <w:szCs w:val="18"/>
              </w:rPr>
              <w:t>4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F06873" w:rsidRPr="00B57E62" w:rsidRDefault="00F06873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 w:rsidRPr="00B57E62">
              <w:rPr>
                <w:rFonts w:cs="Tahoma"/>
                <w:szCs w:val="18"/>
              </w:rPr>
              <w:t>5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F06873" w:rsidRPr="00B57E62" w:rsidRDefault="00F06873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 w:rsidRPr="00B57E62">
              <w:rPr>
                <w:rFonts w:cs="Tahoma"/>
                <w:szCs w:val="18"/>
              </w:rPr>
              <w:t>6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F06873" w:rsidRPr="00B57E62" w:rsidRDefault="00F06873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 w:rsidRPr="00B57E62">
              <w:rPr>
                <w:rFonts w:cs="Tahoma"/>
                <w:szCs w:val="18"/>
              </w:rPr>
              <w:t>7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F06873" w:rsidRPr="00B57E62" w:rsidRDefault="00F06873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 w:rsidRPr="00B57E62">
              <w:rPr>
                <w:rFonts w:cs="Tahoma"/>
                <w:szCs w:val="18"/>
              </w:rPr>
              <w:t>8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F06873" w:rsidRPr="00B57E62" w:rsidRDefault="00F06873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 w:rsidRPr="00B57E62">
              <w:rPr>
                <w:rFonts w:cs="Tahoma"/>
                <w:szCs w:val="18"/>
              </w:rPr>
              <w:t>9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F06873" w:rsidRPr="00B57E62" w:rsidRDefault="00F06873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 w:rsidRPr="00B57E62">
              <w:rPr>
                <w:rFonts w:cs="Tahoma"/>
                <w:szCs w:val="18"/>
              </w:rPr>
              <w:t>10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F06873" w:rsidRPr="00B57E62" w:rsidRDefault="00F06873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 w:rsidRPr="00B57E62">
              <w:rPr>
                <w:rFonts w:cs="Tahoma"/>
                <w:szCs w:val="18"/>
              </w:rPr>
              <w:t>11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F06873" w:rsidRPr="00B57E62" w:rsidRDefault="00F06873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 w:rsidRPr="00B57E62">
              <w:rPr>
                <w:rFonts w:cs="Tahoma"/>
                <w:szCs w:val="18"/>
              </w:rPr>
              <w:t>12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F06873" w:rsidRPr="00B57E62" w:rsidRDefault="00F06873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 w:rsidRPr="00B57E62">
              <w:rPr>
                <w:rFonts w:cs="Tahoma"/>
                <w:szCs w:val="18"/>
              </w:rPr>
              <w:t>13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F06873" w:rsidRPr="00B57E62" w:rsidRDefault="00F06873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 w:rsidRPr="00B57E62">
              <w:rPr>
                <w:rFonts w:cs="Tahoma"/>
                <w:szCs w:val="18"/>
              </w:rPr>
              <w:t>14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F06873" w:rsidRPr="00B57E62" w:rsidRDefault="00F06873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 w:rsidRPr="00B57E62">
              <w:rPr>
                <w:rFonts w:cs="Tahoma"/>
                <w:szCs w:val="18"/>
              </w:rPr>
              <w:t>15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F06873" w:rsidRPr="00B57E62" w:rsidRDefault="00F06873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 w:rsidRPr="00B57E62">
              <w:rPr>
                <w:rFonts w:cs="Tahoma"/>
                <w:szCs w:val="18"/>
              </w:rPr>
              <w:t>16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F06873" w:rsidRPr="00B57E62" w:rsidRDefault="00F06873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 w:rsidRPr="00B57E62">
              <w:rPr>
                <w:rFonts w:cs="Tahoma"/>
                <w:szCs w:val="18"/>
              </w:rPr>
              <w:t>17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F06873" w:rsidRPr="00B57E62" w:rsidRDefault="00F06873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 w:rsidRPr="00B57E62">
              <w:rPr>
                <w:rFonts w:cs="Tahoma"/>
                <w:szCs w:val="18"/>
              </w:rPr>
              <w:t>18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F06873" w:rsidRPr="00B57E62" w:rsidRDefault="00F06873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 w:rsidRPr="00B57E62">
              <w:rPr>
                <w:rFonts w:cs="Tahoma"/>
                <w:szCs w:val="18"/>
              </w:rPr>
              <w:t>19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F06873" w:rsidRPr="00B57E62" w:rsidRDefault="00F06873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 w:rsidRPr="00B57E62">
              <w:rPr>
                <w:rFonts w:cs="Tahoma"/>
                <w:szCs w:val="18"/>
              </w:rPr>
              <w:t>20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F06873" w:rsidRPr="00B57E62" w:rsidRDefault="00F06873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 w:rsidRPr="00B57E62">
              <w:rPr>
                <w:rFonts w:cs="Tahoma"/>
                <w:szCs w:val="18"/>
              </w:rPr>
              <w:t>21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F06873" w:rsidRPr="00B57E62" w:rsidRDefault="00F06873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 w:rsidRPr="00B57E62">
              <w:rPr>
                <w:rFonts w:cs="Tahoma"/>
                <w:szCs w:val="18"/>
              </w:rPr>
              <w:t>22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F06873" w:rsidRPr="00B57E62" w:rsidRDefault="00F06873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 w:rsidRPr="00B57E62">
              <w:rPr>
                <w:rFonts w:cs="Tahoma"/>
                <w:szCs w:val="18"/>
              </w:rPr>
              <w:t>23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F06873" w:rsidRPr="00B57E62" w:rsidRDefault="00F06873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 w:rsidRPr="00B57E62">
              <w:rPr>
                <w:rFonts w:cs="Tahoma"/>
                <w:szCs w:val="18"/>
              </w:rPr>
              <w:t>24</w:t>
            </w:r>
          </w:p>
        </w:tc>
      </w:tr>
      <w:tr w:rsidR="0087485E" w:rsidRPr="00B57E62" w:rsidTr="00507977">
        <w:trPr>
          <w:cantSplit/>
          <w:jc w:val="center"/>
        </w:trPr>
        <w:tc>
          <w:tcPr>
            <w:tcW w:w="1508" w:type="dxa"/>
            <w:shd w:val="clear" w:color="auto" w:fill="auto"/>
            <w:vAlign w:val="center"/>
          </w:tcPr>
          <w:p w:rsidR="0087485E" w:rsidRPr="00B57E62" w:rsidRDefault="0087485E" w:rsidP="00507977">
            <w:pPr>
              <w:spacing w:line="216" w:lineRule="auto"/>
              <w:jc w:val="center"/>
              <w:rPr>
                <w:rFonts w:cs="Tahoma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87485E" w:rsidRPr="0087485E" w:rsidRDefault="0087485E" w:rsidP="00507977">
            <w:pPr>
              <w:spacing w:line="216" w:lineRule="auto"/>
              <w:jc w:val="center"/>
              <w:rPr>
                <w:rFonts w:cs="Tahoma"/>
                <w:b/>
                <w:szCs w:val="18"/>
              </w:rPr>
            </w:pPr>
            <w:r w:rsidRPr="0087485E">
              <w:rPr>
                <w:rFonts w:cs="Tahoma"/>
                <w:b/>
                <w:szCs w:val="18"/>
              </w:rPr>
              <w:t>ГБУЗ «ВОЦК»: Отдел лаб</w:t>
            </w:r>
            <w:r w:rsidRPr="0087485E">
              <w:rPr>
                <w:rFonts w:cs="Tahoma"/>
                <w:b/>
                <w:szCs w:val="18"/>
              </w:rPr>
              <w:t>о</w:t>
            </w:r>
            <w:r w:rsidRPr="0087485E">
              <w:rPr>
                <w:rFonts w:cs="Tahoma"/>
                <w:b/>
                <w:szCs w:val="18"/>
              </w:rPr>
              <w:t>раторной диагностики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7485E" w:rsidRPr="00B57E62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87485E" w:rsidRPr="00B57E62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87485E" w:rsidRPr="00B57E62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87485E" w:rsidRPr="00B57E62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87485E" w:rsidRPr="00B57E62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87485E" w:rsidRPr="00B57E62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87485E" w:rsidRPr="00B57E62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87485E" w:rsidRPr="00B57E62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87485E" w:rsidRPr="00B57E62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87485E" w:rsidRPr="00B57E62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87485E" w:rsidRPr="00B57E62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87485E" w:rsidRPr="00B57E62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87485E" w:rsidRPr="00B57E62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87485E" w:rsidRPr="00B57E62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87485E" w:rsidRPr="00B57E62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87485E" w:rsidRPr="00B57E62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87485E" w:rsidRPr="00B57E62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87485E" w:rsidRPr="00B57E62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87485E" w:rsidRPr="00B57E62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87485E" w:rsidRPr="00B57E62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87485E" w:rsidRPr="00B57E62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87485E" w:rsidRPr="00B57E62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</w:p>
        </w:tc>
      </w:tr>
      <w:tr w:rsidR="0087485E" w:rsidRPr="00B57E62" w:rsidTr="00507977">
        <w:trPr>
          <w:cantSplit/>
          <w:jc w:val="center"/>
        </w:trPr>
        <w:tc>
          <w:tcPr>
            <w:tcW w:w="1508" w:type="dxa"/>
            <w:shd w:val="clear" w:color="auto" w:fill="auto"/>
            <w:vAlign w:val="center"/>
          </w:tcPr>
          <w:p w:rsidR="0087485E" w:rsidRPr="00B57E62" w:rsidRDefault="0087485E" w:rsidP="00507977">
            <w:pPr>
              <w:spacing w:line="216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0154 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87485E" w:rsidRPr="0087485E" w:rsidRDefault="0087485E" w:rsidP="00507977">
            <w:pPr>
              <w:spacing w:line="216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Медицинский лабораторный техник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7485E" w:rsidRPr="00B57E62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7485E" w:rsidRPr="00B57E62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3.3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7485E" w:rsidRPr="00B57E62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7485E" w:rsidRPr="00B57E62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7485E" w:rsidRPr="00B57E62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87485E" w:rsidRPr="00B57E62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87485E" w:rsidRPr="00B57E62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87485E" w:rsidRPr="00B57E62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87485E" w:rsidRPr="00B57E62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87485E" w:rsidRPr="00B57E62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87485E" w:rsidRPr="00B57E62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87485E" w:rsidRPr="00B57E62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87485E" w:rsidRPr="00B57E62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87485E" w:rsidRPr="00B57E62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87485E" w:rsidRPr="00B57E62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3.3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87485E" w:rsidRPr="00B57E62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87485E" w:rsidRPr="00B57E62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да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87485E" w:rsidRPr="00B57E62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да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87485E" w:rsidRPr="00B57E62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да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87485E" w:rsidRPr="00B57E62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да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87485E" w:rsidRPr="00B57E62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485E" w:rsidRPr="00B57E62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нет</w:t>
            </w:r>
          </w:p>
        </w:tc>
      </w:tr>
      <w:tr w:rsidR="0087485E" w:rsidRPr="00B57E62" w:rsidTr="00507977">
        <w:trPr>
          <w:cantSplit/>
          <w:jc w:val="center"/>
        </w:trPr>
        <w:tc>
          <w:tcPr>
            <w:tcW w:w="1508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0155 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87485E" w:rsidRPr="0087485E" w:rsidRDefault="0087485E" w:rsidP="00507977">
            <w:pPr>
              <w:spacing w:line="216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Медицинский лабораторный техник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3.3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3.3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да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да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да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да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нет</w:t>
            </w:r>
          </w:p>
        </w:tc>
      </w:tr>
      <w:tr w:rsidR="0087485E" w:rsidRPr="00B57E62" w:rsidTr="00507977">
        <w:trPr>
          <w:cantSplit/>
          <w:jc w:val="center"/>
        </w:trPr>
        <w:tc>
          <w:tcPr>
            <w:tcW w:w="1508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0156 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87485E" w:rsidRPr="0087485E" w:rsidRDefault="0087485E" w:rsidP="00507977">
            <w:pPr>
              <w:spacing w:line="216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Медицинский лабораторный техник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3.3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3.3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да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да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да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да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нет</w:t>
            </w:r>
          </w:p>
        </w:tc>
      </w:tr>
      <w:tr w:rsidR="0087485E" w:rsidRPr="00B57E62" w:rsidTr="00507977">
        <w:trPr>
          <w:cantSplit/>
          <w:jc w:val="center"/>
        </w:trPr>
        <w:tc>
          <w:tcPr>
            <w:tcW w:w="1508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0157 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87485E" w:rsidRPr="0087485E" w:rsidRDefault="0087485E" w:rsidP="00507977">
            <w:pPr>
              <w:spacing w:line="216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Санитарка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3.3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2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3.3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да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да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да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да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нет</w:t>
            </w:r>
          </w:p>
        </w:tc>
      </w:tr>
      <w:tr w:rsidR="0087485E" w:rsidRPr="00B57E62" w:rsidTr="00507977">
        <w:trPr>
          <w:cantSplit/>
          <w:jc w:val="center"/>
        </w:trPr>
        <w:tc>
          <w:tcPr>
            <w:tcW w:w="1508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jc w:val="center"/>
              <w:rPr>
                <w:rFonts w:cs="Tahoma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87485E" w:rsidRPr="0087485E" w:rsidRDefault="0087485E" w:rsidP="00507977">
            <w:pPr>
              <w:spacing w:line="216" w:lineRule="auto"/>
              <w:jc w:val="center"/>
              <w:rPr>
                <w:rFonts w:cs="Tahoma"/>
                <w:b/>
                <w:szCs w:val="18"/>
              </w:rPr>
            </w:pPr>
            <w:r w:rsidRPr="0087485E">
              <w:rPr>
                <w:rFonts w:cs="Tahoma"/>
                <w:b/>
                <w:szCs w:val="18"/>
              </w:rPr>
              <w:t>ГБУЗ «ВОЦК»: Отдел орг</w:t>
            </w:r>
            <w:r w:rsidRPr="0087485E">
              <w:rPr>
                <w:rFonts w:cs="Tahoma"/>
                <w:b/>
                <w:szCs w:val="18"/>
              </w:rPr>
              <w:t>а</w:t>
            </w:r>
            <w:r w:rsidRPr="0087485E">
              <w:rPr>
                <w:rFonts w:cs="Tahoma"/>
                <w:b/>
                <w:szCs w:val="18"/>
              </w:rPr>
              <w:t>низации оказания мед</w:t>
            </w:r>
            <w:r w:rsidRPr="0087485E">
              <w:rPr>
                <w:rFonts w:cs="Tahoma"/>
                <w:b/>
                <w:szCs w:val="18"/>
              </w:rPr>
              <w:t>и</w:t>
            </w:r>
            <w:r w:rsidRPr="0087485E">
              <w:rPr>
                <w:rFonts w:cs="Tahoma"/>
                <w:b/>
                <w:szCs w:val="18"/>
              </w:rPr>
              <w:t>цинской помощи по пр</w:t>
            </w:r>
            <w:r w:rsidRPr="0087485E">
              <w:rPr>
                <w:rFonts w:cs="Tahoma"/>
                <w:b/>
                <w:szCs w:val="18"/>
              </w:rPr>
              <w:t>о</w:t>
            </w:r>
            <w:r w:rsidRPr="0087485E">
              <w:rPr>
                <w:rFonts w:cs="Tahoma"/>
                <w:b/>
                <w:szCs w:val="18"/>
              </w:rPr>
              <w:t>филю «трансфузиология»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</w:p>
        </w:tc>
      </w:tr>
      <w:tr w:rsidR="0087485E" w:rsidRPr="00B57E62" w:rsidTr="00507977">
        <w:trPr>
          <w:cantSplit/>
          <w:jc w:val="center"/>
        </w:trPr>
        <w:tc>
          <w:tcPr>
            <w:tcW w:w="1508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lastRenderedPageBreak/>
              <w:t>0158 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87485E" w:rsidRPr="0087485E" w:rsidRDefault="0087485E" w:rsidP="00507977">
            <w:pPr>
              <w:spacing w:line="216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Врач-</w:t>
            </w:r>
            <w:proofErr w:type="spellStart"/>
            <w:r>
              <w:rPr>
                <w:rFonts w:cs="Tahoma"/>
                <w:szCs w:val="18"/>
              </w:rPr>
              <w:t>трансфузиолог</w:t>
            </w:r>
            <w:proofErr w:type="spellEnd"/>
          </w:p>
        </w:tc>
        <w:tc>
          <w:tcPr>
            <w:tcW w:w="443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3.2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3.2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да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да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нет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нет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нет</w:t>
            </w:r>
          </w:p>
        </w:tc>
      </w:tr>
      <w:tr w:rsidR="0087485E" w:rsidRPr="00B57E62" w:rsidTr="00507977">
        <w:trPr>
          <w:cantSplit/>
          <w:jc w:val="center"/>
        </w:trPr>
        <w:tc>
          <w:tcPr>
            <w:tcW w:w="1508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jc w:val="center"/>
              <w:rPr>
                <w:rFonts w:cs="Tahoma"/>
                <w:szCs w:val="18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87485E" w:rsidRPr="0087485E" w:rsidRDefault="0087485E" w:rsidP="00507977">
            <w:pPr>
              <w:spacing w:line="216" w:lineRule="auto"/>
              <w:jc w:val="center"/>
              <w:rPr>
                <w:rFonts w:cs="Tahoma"/>
                <w:b/>
                <w:szCs w:val="18"/>
              </w:rPr>
            </w:pPr>
            <w:r w:rsidRPr="0087485E">
              <w:rPr>
                <w:rFonts w:cs="Tahoma"/>
                <w:b/>
                <w:szCs w:val="18"/>
              </w:rPr>
              <w:t xml:space="preserve">Филиал №4 ГБУЗ «ВОЦК», г. Урюпинск: </w:t>
            </w:r>
            <w:proofErr w:type="spellStart"/>
            <w:r w:rsidRPr="0087485E">
              <w:rPr>
                <w:rFonts w:cs="Tahoma"/>
                <w:b/>
                <w:szCs w:val="18"/>
              </w:rPr>
              <w:t>Общеучр</w:t>
            </w:r>
            <w:r w:rsidRPr="0087485E">
              <w:rPr>
                <w:rFonts w:cs="Tahoma"/>
                <w:b/>
                <w:szCs w:val="18"/>
              </w:rPr>
              <w:t>е</w:t>
            </w:r>
            <w:r w:rsidRPr="0087485E">
              <w:rPr>
                <w:rFonts w:cs="Tahoma"/>
                <w:b/>
                <w:szCs w:val="18"/>
              </w:rPr>
              <w:t>жденческий</w:t>
            </w:r>
            <w:proofErr w:type="spellEnd"/>
            <w:r w:rsidRPr="0087485E">
              <w:rPr>
                <w:rFonts w:cs="Tahoma"/>
                <w:b/>
                <w:szCs w:val="18"/>
              </w:rPr>
              <w:t xml:space="preserve"> медицинский персонал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</w:p>
        </w:tc>
      </w:tr>
      <w:tr w:rsidR="0087485E" w:rsidRPr="00B57E62" w:rsidTr="00507977">
        <w:trPr>
          <w:cantSplit/>
          <w:jc w:val="center"/>
        </w:trPr>
        <w:tc>
          <w:tcPr>
            <w:tcW w:w="1508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4030 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87485E" w:rsidRPr="0087485E" w:rsidRDefault="0087485E" w:rsidP="00507977">
            <w:pPr>
              <w:spacing w:line="216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Заведующий филиалом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-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нет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нет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нет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нет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нет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7485E" w:rsidRDefault="0087485E" w:rsidP="00507977">
            <w:pPr>
              <w:spacing w:line="216" w:lineRule="auto"/>
              <w:ind w:left="-70" w:right="-104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нет</w:t>
            </w:r>
          </w:p>
        </w:tc>
      </w:tr>
    </w:tbl>
    <w:p w:rsidR="00507977" w:rsidRPr="00EB2A90" w:rsidRDefault="00507977" w:rsidP="00507977">
      <w:pPr>
        <w:spacing w:before="60" w:after="60" w:line="216" w:lineRule="auto"/>
        <w:rPr>
          <w:rFonts w:cs="Tahoma"/>
          <w:szCs w:val="18"/>
        </w:rPr>
      </w:pPr>
      <w:r w:rsidRPr="00EB2A90">
        <w:rPr>
          <w:rFonts w:cs="Tahoma"/>
          <w:szCs w:val="18"/>
        </w:rPr>
        <w:t>Дата составления:</w:t>
      </w:r>
      <w:r w:rsidRPr="00EB2A90">
        <w:rPr>
          <w:rStyle w:val="a9"/>
          <w:rFonts w:ascii="Tahoma" w:hAnsi="Tahoma" w:cs="Tahoma"/>
          <w:sz w:val="18"/>
          <w:szCs w:val="18"/>
        </w:rPr>
        <w:t xml:space="preserve"> </w:t>
      </w:r>
      <w:r w:rsidRPr="00EB2A90">
        <w:rPr>
          <w:rStyle w:val="a9"/>
          <w:rFonts w:ascii="Tahoma" w:hAnsi="Tahoma" w:cs="Tahoma"/>
          <w:sz w:val="18"/>
          <w:szCs w:val="18"/>
        </w:rPr>
        <w:fldChar w:fldCharType="begin"/>
      </w:r>
      <w:r w:rsidRPr="00EB2A90">
        <w:rPr>
          <w:rStyle w:val="a9"/>
          <w:rFonts w:ascii="Tahoma" w:hAnsi="Tahoma" w:cs="Tahoma"/>
          <w:sz w:val="18"/>
          <w:szCs w:val="18"/>
        </w:rPr>
        <w:instrText xml:space="preserve"> DOCVARIABLE fill_date \* MERGEFORMAT </w:instrText>
      </w:r>
      <w:r w:rsidRPr="00EB2A90">
        <w:rPr>
          <w:rStyle w:val="a9"/>
          <w:rFonts w:ascii="Tahoma" w:hAnsi="Tahoma" w:cs="Tahoma"/>
          <w:sz w:val="18"/>
          <w:szCs w:val="18"/>
        </w:rPr>
        <w:fldChar w:fldCharType="separate"/>
      </w:r>
      <w:r w:rsidR="0087485E">
        <w:rPr>
          <w:rStyle w:val="a9"/>
          <w:rFonts w:ascii="Tahoma" w:hAnsi="Tahoma" w:cs="Tahoma"/>
          <w:sz w:val="18"/>
          <w:szCs w:val="18"/>
        </w:rPr>
        <w:t>17.07.2023</w:t>
      </w:r>
      <w:r w:rsidRPr="00EB2A90">
        <w:rPr>
          <w:rStyle w:val="a9"/>
          <w:rFonts w:ascii="Tahoma" w:hAnsi="Tahoma" w:cs="Tahoma"/>
          <w:sz w:val="18"/>
          <w:szCs w:val="18"/>
        </w:rPr>
        <w:fldChar w:fldCharType="end"/>
      </w:r>
      <w:r w:rsidRPr="00EB2A90">
        <w:rPr>
          <w:rStyle w:val="a9"/>
          <w:rFonts w:ascii="Tahoma" w:hAnsi="Tahoma" w:cs="Tahoma"/>
          <w:sz w:val="18"/>
          <w:szCs w:val="18"/>
        </w:rPr>
        <w:t> </w:t>
      </w:r>
    </w:p>
    <w:p w:rsidR="00507977" w:rsidRPr="00EB2A90" w:rsidRDefault="00507977" w:rsidP="00507977">
      <w:pPr>
        <w:spacing w:before="60" w:after="60" w:line="216" w:lineRule="auto"/>
        <w:rPr>
          <w:rFonts w:cs="Tahoma"/>
          <w:szCs w:val="18"/>
        </w:rPr>
      </w:pPr>
      <w:r w:rsidRPr="00EB2A90">
        <w:rPr>
          <w:rFonts w:cs="Tahoma"/>
          <w:szCs w:val="18"/>
        </w:rPr>
        <w:t>Председатель комиссии по проведению специальной оценки условий труда</w:t>
      </w:r>
    </w:p>
    <w:tbl>
      <w:tblPr>
        <w:tblW w:w="15704" w:type="dxa"/>
        <w:jc w:val="center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5115"/>
        <w:gridCol w:w="393"/>
        <w:gridCol w:w="2566"/>
        <w:gridCol w:w="396"/>
        <w:gridCol w:w="4541"/>
        <w:gridCol w:w="396"/>
        <w:gridCol w:w="2297"/>
      </w:tblGrid>
      <w:tr w:rsidR="00507977" w:rsidRPr="00EB2A90" w:rsidTr="00E032E3">
        <w:trPr>
          <w:trHeight w:val="284"/>
          <w:jc w:val="center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507977" w:rsidRPr="00EB2A90" w:rsidRDefault="0087485E" w:rsidP="00507977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507977" w:rsidRPr="00EB2A90" w:rsidRDefault="00507977" w:rsidP="00507977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07977" w:rsidRPr="00EB2A90" w:rsidRDefault="00507977" w:rsidP="00507977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507977" w:rsidRPr="00EB2A90" w:rsidRDefault="00507977" w:rsidP="00507977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07977" w:rsidRPr="00EB2A90" w:rsidRDefault="0087485E" w:rsidP="00507977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Коровина Ж.В.</w:t>
            </w:r>
          </w:p>
        </w:tc>
        <w:tc>
          <w:tcPr>
            <w:tcW w:w="284" w:type="dxa"/>
            <w:vAlign w:val="bottom"/>
          </w:tcPr>
          <w:p w:rsidR="00507977" w:rsidRPr="00EB2A90" w:rsidRDefault="00507977" w:rsidP="00507977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07977" w:rsidRPr="00EB2A90" w:rsidRDefault="00507977" w:rsidP="00507977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</w:tr>
      <w:tr w:rsidR="00507977" w:rsidRPr="00EB2A90" w:rsidTr="00E032E3">
        <w:trPr>
          <w:trHeight w:val="284"/>
          <w:jc w:val="center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507977" w:rsidRPr="00EB2A90" w:rsidRDefault="00507977" w:rsidP="00507977">
            <w:pPr>
              <w:pStyle w:val="aa"/>
              <w:spacing w:line="216" w:lineRule="auto"/>
              <w:rPr>
                <w:rFonts w:cs="Tahoma"/>
                <w:sz w:val="18"/>
                <w:szCs w:val="18"/>
                <w:vertAlign w:val="superscript"/>
              </w:rPr>
            </w:pPr>
            <w:bookmarkStart w:id="8" w:name="s070_1"/>
            <w:bookmarkEnd w:id="8"/>
            <w:r w:rsidRPr="00EB2A90">
              <w:rPr>
                <w:rFonts w:cs="Tahoma"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07977" w:rsidRPr="00EB2A90" w:rsidRDefault="00507977" w:rsidP="00507977">
            <w:pPr>
              <w:pStyle w:val="aa"/>
              <w:spacing w:line="216" w:lineRule="auto"/>
              <w:rPr>
                <w:rFonts w:cs="Tahoma"/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07977" w:rsidRPr="00EB2A90" w:rsidRDefault="00507977" w:rsidP="00507977">
            <w:pPr>
              <w:pStyle w:val="aa"/>
              <w:spacing w:line="216" w:lineRule="auto"/>
              <w:rPr>
                <w:rFonts w:cs="Tahoma"/>
                <w:sz w:val="18"/>
                <w:szCs w:val="18"/>
                <w:vertAlign w:val="superscript"/>
              </w:rPr>
            </w:pPr>
            <w:r w:rsidRPr="00EB2A90">
              <w:rPr>
                <w:rFonts w:cs="Tahoma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07977" w:rsidRPr="00EB2A90" w:rsidRDefault="00507977" w:rsidP="00507977">
            <w:pPr>
              <w:pStyle w:val="aa"/>
              <w:spacing w:line="216" w:lineRule="auto"/>
              <w:rPr>
                <w:rFonts w:cs="Tahoma"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07977" w:rsidRPr="00EB2A90" w:rsidRDefault="0087485E" w:rsidP="00507977">
            <w:pPr>
              <w:pStyle w:val="aa"/>
              <w:spacing w:line="216" w:lineRule="auto"/>
              <w:rPr>
                <w:rFonts w:cs="Tahoma"/>
                <w:sz w:val="18"/>
                <w:szCs w:val="18"/>
                <w:vertAlign w:val="superscript"/>
              </w:rPr>
            </w:pPr>
            <w:r>
              <w:rPr>
                <w:rFonts w:cs="Tahoma"/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07977" w:rsidRPr="00EB2A90" w:rsidRDefault="00507977" w:rsidP="00507977">
            <w:pPr>
              <w:pStyle w:val="aa"/>
              <w:spacing w:line="216" w:lineRule="auto"/>
              <w:rPr>
                <w:rFonts w:cs="Tahoma"/>
                <w:sz w:val="18"/>
                <w:szCs w:val="18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07977" w:rsidRPr="00EB2A90" w:rsidRDefault="00507977" w:rsidP="00507977">
            <w:pPr>
              <w:pStyle w:val="aa"/>
              <w:spacing w:line="216" w:lineRule="auto"/>
              <w:rPr>
                <w:rFonts w:cs="Tahoma"/>
                <w:sz w:val="18"/>
                <w:szCs w:val="18"/>
                <w:vertAlign w:val="superscript"/>
              </w:rPr>
            </w:pPr>
            <w:r w:rsidRPr="00EB2A90">
              <w:rPr>
                <w:rFonts w:cs="Tahoma"/>
                <w:sz w:val="18"/>
                <w:szCs w:val="18"/>
                <w:vertAlign w:val="superscript"/>
              </w:rPr>
              <w:t>(дата)</w:t>
            </w:r>
          </w:p>
        </w:tc>
      </w:tr>
    </w:tbl>
    <w:p w:rsidR="00507977" w:rsidRPr="00EB2A90" w:rsidRDefault="00507977" w:rsidP="00507977">
      <w:pPr>
        <w:spacing w:before="60" w:after="60" w:line="216" w:lineRule="auto"/>
        <w:rPr>
          <w:rFonts w:cs="Tahoma"/>
          <w:szCs w:val="18"/>
        </w:rPr>
      </w:pPr>
      <w:r w:rsidRPr="00EB2A90">
        <w:rPr>
          <w:rFonts w:cs="Tahoma"/>
          <w:szCs w:val="18"/>
        </w:rPr>
        <w:t>Члены комиссии по проведению специальной оценки условий труда:</w:t>
      </w:r>
    </w:p>
    <w:tbl>
      <w:tblPr>
        <w:tblW w:w="15704" w:type="dxa"/>
        <w:jc w:val="center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5115"/>
        <w:gridCol w:w="393"/>
        <w:gridCol w:w="2566"/>
        <w:gridCol w:w="396"/>
        <w:gridCol w:w="4541"/>
        <w:gridCol w:w="396"/>
        <w:gridCol w:w="2297"/>
      </w:tblGrid>
      <w:tr w:rsidR="00507977" w:rsidRPr="00EB2A90" w:rsidTr="00AA218F">
        <w:trPr>
          <w:trHeight w:val="284"/>
          <w:jc w:val="center"/>
        </w:trPr>
        <w:tc>
          <w:tcPr>
            <w:tcW w:w="5115" w:type="dxa"/>
            <w:tcBorders>
              <w:bottom w:val="single" w:sz="4" w:space="0" w:color="auto"/>
            </w:tcBorders>
            <w:vAlign w:val="bottom"/>
          </w:tcPr>
          <w:p w:rsidR="00507977" w:rsidRPr="00EB2A90" w:rsidRDefault="0087485E" w:rsidP="00507977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Заместитель главного врача по медицинской части</w:t>
            </w:r>
          </w:p>
        </w:tc>
        <w:tc>
          <w:tcPr>
            <w:tcW w:w="393" w:type="dxa"/>
            <w:vAlign w:val="bottom"/>
          </w:tcPr>
          <w:p w:rsidR="00507977" w:rsidRPr="00EB2A90" w:rsidRDefault="00507977" w:rsidP="00507977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  <w:bookmarkStart w:id="9" w:name="com_chlens"/>
            <w:bookmarkEnd w:id="9"/>
          </w:p>
        </w:tc>
        <w:tc>
          <w:tcPr>
            <w:tcW w:w="2566" w:type="dxa"/>
            <w:tcBorders>
              <w:bottom w:val="single" w:sz="4" w:space="0" w:color="auto"/>
            </w:tcBorders>
            <w:vAlign w:val="bottom"/>
          </w:tcPr>
          <w:p w:rsidR="00507977" w:rsidRPr="00EB2A90" w:rsidRDefault="00507977" w:rsidP="00507977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396" w:type="dxa"/>
            <w:vAlign w:val="bottom"/>
          </w:tcPr>
          <w:p w:rsidR="00507977" w:rsidRPr="00EB2A90" w:rsidRDefault="00507977" w:rsidP="00507977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  <w:vAlign w:val="bottom"/>
          </w:tcPr>
          <w:p w:rsidR="00507977" w:rsidRPr="00EB2A90" w:rsidRDefault="0087485E" w:rsidP="00507977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Павлюкова О.А.</w:t>
            </w:r>
          </w:p>
        </w:tc>
        <w:tc>
          <w:tcPr>
            <w:tcW w:w="396" w:type="dxa"/>
            <w:vAlign w:val="bottom"/>
          </w:tcPr>
          <w:p w:rsidR="00507977" w:rsidRPr="00EB2A90" w:rsidRDefault="00507977" w:rsidP="00507977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  <w:vAlign w:val="bottom"/>
          </w:tcPr>
          <w:p w:rsidR="00507977" w:rsidRPr="00EB2A90" w:rsidRDefault="00507977" w:rsidP="00507977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</w:tr>
      <w:tr w:rsidR="00507977" w:rsidRPr="00EB2A90" w:rsidTr="00AA218F">
        <w:trPr>
          <w:trHeight w:val="284"/>
          <w:jc w:val="center"/>
        </w:trPr>
        <w:tc>
          <w:tcPr>
            <w:tcW w:w="5115" w:type="dxa"/>
            <w:tcBorders>
              <w:top w:val="single" w:sz="4" w:space="0" w:color="auto"/>
            </w:tcBorders>
            <w:vAlign w:val="bottom"/>
          </w:tcPr>
          <w:p w:rsidR="00507977" w:rsidRPr="00EB2A90" w:rsidRDefault="00507977" w:rsidP="00507977">
            <w:pPr>
              <w:pStyle w:val="aa"/>
              <w:spacing w:line="216" w:lineRule="auto"/>
              <w:rPr>
                <w:rFonts w:cs="Tahoma"/>
                <w:sz w:val="18"/>
                <w:szCs w:val="18"/>
                <w:vertAlign w:val="superscript"/>
              </w:rPr>
            </w:pPr>
            <w:bookmarkStart w:id="10" w:name="s070_2"/>
            <w:bookmarkEnd w:id="10"/>
            <w:r w:rsidRPr="00EB2A90">
              <w:rPr>
                <w:rFonts w:cs="Tahoma"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393" w:type="dxa"/>
            <w:vAlign w:val="bottom"/>
          </w:tcPr>
          <w:p w:rsidR="00507977" w:rsidRPr="00EB2A90" w:rsidRDefault="00507977" w:rsidP="00507977">
            <w:pPr>
              <w:pStyle w:val="aa"/>
              <w:spacing w:line="216" w:lineRule="auto"/>
              <w:rPr>
                <w:rFonts w:cs="Tahoma"/>
                <w:sz w:val="18"/>
                <w:szCs w:val="18"/>
                <w:vertAlign w:val="superscript"/>
              </w:rPr>
            </w:pPr>
          </w:p>
        </w:tc>
        <w:tc>
          <w:tcPr>
            <w:tcW w:w="2566" w:type="dxa"/>
            <w:tcBorders>
              <w:top w:val="single" w:sz="4" w:space="0" w:color="auto"/>
            </w:tcBorders>
            <w:vAlign w:val="bottom"/>
          </w:tcPr>
          <w:p w:rsidR="00507977" w:rsidRPr="00EB2A90" w:rsidRDefault="00507977" w:rsidP="00507977">
            <w:pPr>
              <w:pStyle w:val="aa"/>
              <w:spacing w:line="216" w:lineRule="auto"/>
              <w:rPr>
                <w:rFonts w:cs="Tahoma"/>
                <w:sz w:val="18"/>
                <w:szCs w:val="18"/>
                <w:vertAlign w:val="superscript"/>
              </w:rPr>
            </w:pPr>
            <w:r w:rsidRPr="00EB2A90">
              <w:rPr>
                <w:rFonts w:cs="Tahoma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396" w:type="dxa"/>
            <w:vAlign w:val="bottom"/>
          </w:tcPr>
          <w:p w:rsidR="00507977" w:rsidRPr="00EB2A90" w:rsidRDefault="00507977" w:rsidP="00507977">
            <w:pPr>
              <w:pStyle w:val="aa"/>
              <w:spacing w:line="216" w:lineRule="auto"/>
              <w:rPr>
                <w:rFonts w:cs="Tahoma"/>
                <w:sz w:val="18"/>
                <w:szCs w:val="18"/>
                <w:vertAlign w:val="superscript"/>
              </w:rPr>
            </w:pPr>
          </w:p>
        </w:tc>
        <w:tc>
          <w:tcPr>
            <w:tcW w:w="4541" w:type="dxa"/>
            <w:tcBorders>
              <w:top w:val="single" w:sz="4" w:space="0" w:color="auto"/>
            </w:tcBorders>
            <w:vAlign w:val="bottom"/>
          </w:tcPr>
          <w:p w:rsidR="00507977" w:rsidRPr="00EB2A90" w:rsidRDefault="0087485E" w:rsidP="00507977">
            <w:pPr>
              <w:pStyle w:val="aa"/>
              <w:spacing w:line="216" w:lineRule="auto"/>
              <w:rPr>
                <w:rFonts w:cs="Tahoma"/>
                <w:sz w:val="18"/>
                <w:szCs w:val="18"/>
                <w:vertAlign w:val="superscript"/>
              </w:rPr>
            </w:pPr>
            <w:r>
              <w:rPr>
                <w:rFonts w:cs="Tahoma"/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396" w:type="dxa"/>
            <w:vAlign w:val="bottom"/>
          </w:tcPr>
          <w:p w:rsidR="00507977" w:rsidRPr="00EB2A90" w:rsidRDefault="00507977" w:rsidP="00507977">
            <w:pPr>
              <w:pStyle w:val="aa"/>
              <w:spacing w:line="216" w:lineRule="auto"/>
              <w:rPr>
                <w:rFonts w:cs="Tahoma"/>
                <w:sz w:val="18"/>
                <w:szCs w:val="18"/>
                <w:vertAlign w:val="superscript"/>
              </w:rPr>
            </w:pPr>
          </w:p>
        </w:tc>
        <w:tc>
          <w:tcPr>
            <w:tcW w:w="2297" w:type="dxa"/>
            <w:tcBorders>
              <w:top w:val="single" w:sz="4" w:space="0" w:color="auto"/>
            </w:tcBorders>
            <w:vAlign w:val="bottom"/>
          </w:tcPr>
          <w:p w:rsidR="00507977" w:rsidRPr="00EB2A90" w:rsidRDefault="00507977" w:rsidP="00507977">
            <w:pPr>
              <w:pStyle w:val="aa"/>
              <w:spacing w:line="216" w:lineRule="auto"/>
              <w:rPr>
                <w:rFonts w:cs="Tahoma"/>
                <w:sz w:val="18"/>
                <w:szCs w:val="18"/>
                <w:vertAlign w:val="superscript"/>
              </w:rPr>
            </w:pPr>
            <w:r w:rsidRPr="00EB2A90">
              <w:rPr>
                <w:rFonts w:cs="Tahoma"/>
                <w:sz w:val="18"/>
                <w:szCs w:val="18"/>
                <w:vertAlign w:val="superscript"/>
              </w:rPr>
              <w:t>(дата)</w:t>
            </w:r>
          </w:p>
        </w:tc>
      </w:tr>
      <w:tr w:rsidR="0087485E" w:rsidRPr="0087485E" w:rsidTr="00AA218F">
        <w:trPr>
          <w:trHeight w:val="284"/>
          <w:jc w:val="center"/>
        </w:trPr>
        <w:tc>
          <w:tcPr>
            <w:tcW w:w="51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485E" w:rsidRPr="0087485E" w:rsidRDefault="0087485E" w:rsidP="00507977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Начальник отдела кадров</w:t>
            </w:r>
          </w:p>
        </w:tc>
        <w:tc>
          <w:tcPr>
            <w:tcW w:w="393" w:type="dxa"/>
            <w:shd w:val="clear" w:color="auto" w:fill="auto"/>
            <w:vAlign w:val="bottom"/>
          </w:tcPr>
          <w:p w:rsidR="0087485E" w:rsidRPr="0087485E" w:rsidRDefault="0087485E" w:rsidP="00507977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485E" w:rsidRPr="0087485E" w:rsidRDefault="0087485E" w:rsidP="00507977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vAlign w:val="bottom"/>
          </w:tcPr>
          <w:p w:rsidR="0087485E" w:rsidRPr="0087485E" w:rsidRDefault="0087485E" w:rsidP="00507977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485E" w:rsidRPr="0087485E" w:rsidRDefault="0087485E" w:rsidP="00507977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Пономаренко Д.А.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87485E" w:rsidRPr="0087485E" w:rsidRDefault="0087485E" w:rsidP="00507977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485E" w:rsidRPr="0087485E" w:rsidRDefault="0087485E" w:rsidP="00507977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</w:tr>
      <w:tr w:rsidR="0087485E" w:rsidRPr="0087485E" w:rsidTr="00AA218F">
        <w:trPr>
          <w:trHeight w:val="284"/>
          <w:jc w:val="center"/>
        </w:trPr>
        <w:tc>
          <w:tcPr>
            <w:tcW w:w="5115" w:type="dxa"/>
            <w:tcBorders>
              <w:top w:val="single" w:sz="4" w:space="0" w:color="auto"/>
            </w:tcBorders>
          </w:tcPr>
          <w:p w:rsidR="0087485E" w:rsidRPr="0087485E" w:rsidRDefault="0087485E" w:rsidP="00507977">
            <w:pPr>
              <w:pStyle w:val="aa"/>
              <w:spacing w:line="216" w:lineRule="auto"/>
              <w:rPr>
                <w:rFonts w:cs="Tahoma"/>
                <w:sz w:val="18"/>
                <w:szCs w:val="18"/>
                <w:vertAlign w:val="superscript"/>
              </w:rPr>
            </w:pPr>
            <w:r w:rsidRPr="0087485E">
              <w:rPr>
                <w:rFonts w:cs="Tahoma"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393" w:type="dxa"/>
          </w:tcPr>
          <w:p w:rsidR="0087485E" w:rsidRPr="0087485E" w:rsidRDefault="0087485E" w:rsidP="00507977">
            <w:pPr>
              <w:pStyle w:val="aa"/>
              <w:spacing w:line="216" w:lineRule="auto"/>
              <w:rPr>
                <w:rFonts w:cs="Tahoma"/>
                <w:sz w:val="18"/>
                <w:szCs w:val="18"/>
                <w:vertAlign w:val="superscript"/>
              </w:rPr>
            </w:pPr>
          </w:p>
        </w:tc>
        <w:tc>
          <w:tcPr>
            <w:tcW w:w="2566" w:type="dxa"/>
            <w:tcBorders>
              <w:top w:val="single" w:sz="4" w:space="0" w:color="auto"/>
            </w:tcBorders>
          </w:tcPr>
          <w:p w:rsidR="0087485E" w:rsidRPr="0087485E" w:rsidRDefault="0087485E" w:rsidP="00507977">
            <w:pPr>
              <w:pStyle w:val="aa"/>
              <w:spacing w:line="216" w:lineRule="auto"/>
              <w:rPr>
                <w:rFonts w:cs="Tahoma"/>
                <w:sz w:val="18"/>
                <w:szCs w:val="18"/>
                <w:vertAlign w:val="superscript"/>
              </w:rPr>
            </w:pPr>
            <w:r w:rsidRPr="0087485E">
              <w:rPr>
                <w:rFonts w:cs="Tahoma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396" w:type="dxa"/>
          </w:tcPr>
          <w:p w:rsidR="0087485E" w:rsidRPr="0087485E" w:rsidRDefault="0087485E" w:rsidP="00507977">
            <w:pPr>
              <w:pStyle w:val="aa"/>
              <w:spacing w:line="216" w:lineRule="auto"/>
              <w:rPr>
                <w:rFonts w:cs="Tahoma"/>
                <w:sz w:val="18"/>
                <w:szCs w:val="18"/>
                <w:vertAlign w:val="superscript"/>
              </w:rPr>
            </w:pPr>
          </w:p>
        </w:tc>
        <w:tc>
          <w:tcPr>
            <w:tcW w:w="4541" w:type="dxa"/>
            <w:tcBorders>
              <w:top w:val="single" w:sz="4" w:space="0" w:color="auto"/>
            </w:tcBorders>
          </w:tcPr>
          <w:p w:rsidR="0087485E" w:rsidRPr="0087485E" w:rsidRDefault="0087485E" w:rsidP="00507977">
            <w:pPr>
              <w:pStyle w:val="aa"/>
              <w:spacing w:line="216" w:lineRule="auto"/>
              <w:rPr>
                <w:rFonts w:cs="Tahoma"/>
                <w:sz w:val="18"/>
                <w:szCs w:val="18"/>
                <w:vertAlign w:val="superscript"/>
              </w:rPr>
            </w:pPr>
            <w:r w:rsidRPr="0087485E">
              <w:rPr>
                <w:rFonts w:cs="Tahoma"/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396" w:type="dxa"/>
          </w:tcPr>
          <w:p w:rsidR="0087485E" w:rsidRPr="0087485E" w:rsidRDefault="0087485E" w:rsidP="00507977">
            <w:pPr>
              <w:pStyle w:val="aa"/>
              <w:spacing w:line="216" w:lineRule="auto"/>
              <w:rPr>
                <w:rFonts w:cs="Tahoma"/>
                <w:sz w:val="18"/>
                <w:szCs w:val="18"/>
                <w:vertAlign w:val="superscript"/>
              </w:rPr>
            </w:pPr>
          </w:p>
        </w:tc>
        <w:tc>
          <w:tcPr>
            <w:tcW w:w="2297" w:type="dxa"/>
            <w:tcBorders>
              <w:top w:val="single" w:sz="4" w:space="0" w:color="auto"/>
            </w:tcBorders>
          </w:tcPr>
          <w:p w:rsidR="0087485E" w:rsidRPr="0087485E" w:rsidRDefault="0087485E" w:rsidP="00507977">
            <w:pPr>
              <w:pStyle w:val="aa"/>
              <w:spacing w:line="216" w:lineRule="auto"/>
              <w:rPr>
                <w:rFonts w:cs="Tahoma"/>
                <w:sz w:val="18"/>
                <w:szCs w:val="18"/>
                <w:vertAlign w:val="superscript"/>
              </w:rPr>
            </w:pPr>
            <w:r w:rsidRPr="0087485E">
              <w:rPr>
                <w:rFonts w:cs="Tahoma"/>
                <w:sz w:val="18"/>
                <w:szCs w:val="18"/>
                <w:vertAlign w:val="superscript"/>
              </w:rPr>
              <w:t>(дата)</w:t>
            </w:r>
          </w:p>
        </w:tc>
      </w:tr>
      <w:tr w:rsidR="0087485E" w:rsidRPr="0087485E" w:rsidTr="00AA218F">
        <w:trPr>
          <w:trHeight w:val="284"/>
          <w:jc w:val="center"/>
        </w:trPr>
        <w:tc>
          <w:tcPr>
            <w:tcW w:w="51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485E" w:rsidRPr="0087485E" w:rsidRDefault="0087485E" w:rsidP="00507977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  <w:bookmarkStart w:id="11" w:name="_GoBack" w:colFirst="0" w:colLast="7"/>
            <w:r>
              <w:rPr>
                <w:rFonts w:cs="Tahoma"/>
                <w:sz w:val="18"/>
                <w:szCs w:val="18"/>
              </w:rPr>
              <w:t>Председатель первичной профсоюзной организации ГБУЗ «ВОЦК»</w:t>
            </w:r>
          </w:p>
        </w:tc>
        <w:tc>
          <w:tcPr>
            <w:tcW w:w="393" w:type="dxa"/>
            <w:shd w:val="clear" w:color="auto" w:fill="auto"/>
            <w:vAlign w:val="bottom"/>
          </w:tcPr>
          <w:p w:rsidR="0087485E" w:rsidRPr="0087485E" w:rsidRDefault="0087485E" w:rsidP="00507977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485E" w:rsidRPr="0087485E" w:rsidRDefault="0087485E" w:rsidP="00507977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vAlign w:val="bottom"/>
          </w:tcPr>
          <w:p w:rsidR="0087485E" w:rsidRPr="0087485E" w:rsidRDefault="0087485E" w:rsidP="00507977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485E" w:rsidRPr="0087485E" w:rsidRDefault="0087485E" w:rsidP="00507977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Карапетян Е.Ю.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87485E" w:rsidRPr="0087485E" w:rsidRDefault="0087485E" w:rsidP="00507977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485E" w:rsidRPr="0087485E" w:rsidRDefault="0087485E" w:rsidP="00507977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</w:tr>
      <w:tr w:rsidR="0087485E" w:rsidRPr="0087485E" w:rsidTr="00AA218F">
        <w:trPr>
          <w:trHeight w:val="284"/>
          <w:jc w:val="center"/>
        </w:trPr>
        <w:tc>
          <w:tcPr>
            <w:tcW w:w="5115" w:type="dxa"/>
            <w:tcBorders>
              <w:top w:val="single" w:sz="4" w:space="0" w:color="auto"/>
            </w:tcBorders>
          </w:tcPr>
          <w:p w:rsidR="0087485E" w:rsidRPr="0087485E" w:rsidRDefault="0087485E" w:rsidP="00507977">
            <w:pPr>
              <w:pStyle w:val="aa"/>
              <w:spacing w:line="216" w:lineRule="auto"/>
              <w:rPr>
                <w:rFonts w:cs="Tahoma"/>
                <w:sz w:val="18"/>
                <w:szCs w:val="18"/>
                <w:vertAlign w:val="superscript"/>
              </w:rPr>
            </w:pPr>
            <w:r w:rsidRPr="0087485E">
              <w:rPr>
                <w:rFonts w:cs="Tahoma"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393" w:type="dxa"/>
          </w:tcPr>
          <w:p w:rsidR="0087485E" w:rsidRPr="0087485E" w:rsidRDefault="0087485E" w:rsidP="00507977">
            <w:pPr>
              <w:pStyle w:val="aa"/>
              <w:spacing w:line="216" w:lineRule="auto"/>
              <w:rPr>
                <w:rFonts w:cs="Tahoma"/>
                <w:sz w:val="18"/>
                <w:szCs w:val="18"/>
                <w:vertAlign w:val="superscript"/>
              </w:rPr>
            </w:pPr>
          </w:p>
        </w:tc>
        <w:tc>
          <w:tcPr>
            <w:tcW w:w="2566" w:type="dxa"/>
            <w:tcBorders>
              <w:top w:val="single" w:sz="4" w:space="0" w:color="auto"/>
            </w:tcBorders>
          </w:tcPr>
          <w:p w:rsidR="0087485E" w:rsidRPr="0087485E" w:rsidRDefault="0087485E" w:rsidP="00507977">
            <w:pPr>
              <w:pStyle w:val="aa"/>
              <w:spacing w:line="216" w:lineRule="auto"/>
              <w:rPr>
                <w:rFonts w:cs="Tahoma"/>
                <w:sz w:val="18"/>
                <w:szCs w:val="18"/>
                <w:vertAlign w:val="superscript"/>
              </w:rPr>
            </w:pPr>
            <w:r w:rsidRPr="0087485E">
              <w:rPr>
                <w:rFonts w:cs="Tahoma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396" w:type="dxa"/>
          </w:tcPr>
          <w:p w:rsidR="0087485E" w:rsidRPr="0087485E" w:rsidRDefault="0087485E" w:rsidP="00507977">
            <w:pPr>
              <w:pStyle w:val="aa"/>
              <w:spacing w:line="216" w:lineRule="auto"/>
              <w:rPr>
                <w:rFonts w:cs="Tahoma"/>
                <w:sz w:val="18"/>
                <w:szCs w:val="18"/>
                <w:vertAlign w:val="superscript"/>
              </w:rPr>
            </w:pPr>
          </w:p>
        </w:tc>
        <w:tc>
          <w:tcPr>
            <w:tcW w:w="4541" w:type="dxa"/>
            <w:tcBorders>
              <w:top w:val="single" w:sz="4" w:space="0" w:color="auto"/>
            </w:tcBorders>
          </w:tcPr>
          <w:p w:rsidR="0087485E" w:rsidRPr="0087485E" w:rsidRDefault="0087485E" w:rsidP="00507977">
            <w:pPr>
              <w:pStyle w:val="aa"/>
              <w:spacing w:line="216" w:lineRule="auto"/>
              <w:rPr>
                <w:rFonts w:cs="Tahoma"/>
                <w:sz w:val="18"/>
                <w:szCs w:val="18"/>
                <w:vertAlign w:val="superscript"/>
              </w:rPr>
            </w:pPr>
            <w:r w:rsidRPr="0087485E">
              <w:rPr>
                <w:rFonts w:cs="Tahoma"/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396" w:type="dxa"/>
          </w:tcPr>
          <w:p w:rsidR="0087485E" w:rsidRPr="0087485E" w:rsidRDefault="0087485E" w:rsidP="00507977">
            <w:pPr>
              <w:pStyle w:val="aa"/>
              <w:spacing w:line="216" w:lineRule="auto"/>
              <w:rPr>
                <w:rFonts w:cs="Tahoma"/>
                <w:sz w:val="18"/>
                <w:szCs w:val="18"/>
                <w:vertAlign w:val="superscript"/>
              </w:rPr>
            </w:pPr>
          </w:p>
        </w:tc>
        <w:tc>
          <w:tcPr>
            <w:tcW w:w="2297" w:type="dxa"/>
            <w:tcBorders>
              <w:top w:val="single" w:sz="4" w:space="0" w:color="auto"/>
            </w:tcBorders>
          </w:tcPr>
          <w:p w:rsidR="0087485E" w:rsidRPr="0087485E" w:rsidRDefault="0087485E" w:rsidP="00507977">
            <w:pPr>
              <w:pStyle w:val="aa"/>
              <w:spacing w:line="216" w:lineRule="auto"/>
              <w:rPr>
                <w:rFonts w:cs="Tahoma"/>
                <w:sz w:val="18"/>
                <w:szCs w:val="18"/>
                <w:vertAlign w:val="superscript"/>
              </w:rPr>
            </w:pPr>
            <w:r w:rsidRPr="0087485E">
              <w:rPr>
                <w:rFonts w:cs="Tahoma"/>
                <w:sz w:val="18"/>
                <w:szCs w:val="18"/>
                <w:vertAlign w:val="superscript"/>
              </w:rPr>
              <w:t>(дата)</w:t>
            </w:r>
          </w:p>
        </w:tc>
      </w:tr>
      <w:tr w:rsidR="0087485E" w:rsidRPr="0087485E" w:rsidTr="00AA218F">
        <w:trPr>
          <w:trHeight w:val="284"/>
          <w:jc w:val="center"/>
        </w:trPr>
        <w:tc>
          <w:tcPr>
            <w:tcW w:w="51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485E" w:rsidRPr="0087485E" w:rsidRDefault="0087485E" w:rsidP="00507977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Юрисконсульт</w:t>
            </w:r>
          </w:p>
        </w:tc>
        <w:tc>
          <w:tcPr>
            <w:tcW w:w="393" w:type="dxa"/>
            <w:shd w:val="clear" w:color="auto" w:fill="auto"/>
            <w:vAlign w:val="bottom"/>
          </w:tcPr>
          <w:p w:rsidR="0087485E" w:rsidRPr="0087485E" w:rsidRDefault="0087485E" w:rsidP="00507977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485E" w:rsidRPr="0087485E" w:rsidRDefault="0087485E" w:rsidP="00507977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vAlign w:val="bottom"/>
          </w:tcPr>
          <w:p w:rsidR="0087485E" w:rsidRPr="0087485E" w:rsidRDefault="0087485E" w:rsidP="00507977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485E" w:rsidRPr="0087485E" w:rsidRDefault="0087485E" w:rsidP="00507977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Белентьева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О.О.</w:t>
            </w:r>
          </w:p>
        </w:tc>
        <w:tc>
          <w:tcPr>
            <w:tcW w:w="396" w:type="dxa"/>
            <w:shd w:val="clear" w:color="auto" w:fill="auto"/>
            <w:vAlign w:val="bottom"/>
          </w:tcPr>
          <w:p w:rsidR="0087485E" w:rsidRPr="0087485E" w:rsidRDefault="0087485E" w:rsidP="00507977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485E" w:rsidRPr="0087485E" w:rsidRDefault="0087485E" w:rsidP="00507977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</w:tr>
      <w:tr w:rsidR="0087485E" w:rsidRPr="0087485E" w:rsidTr="00AA218F">
        <w:trPr>
          <w:trHeight w:val="284"/>
          <w:jc w:val="center"/>
        </w:trPr>
        <w:tc>
          <w:tcPr>
            <w:tcW w:w="5115" w:type="dxa"/>
            <w:tcBorders>
              <w:top w:val="single" w:sz="4" w:space="0" w:color="auto"/>
            </w:tcBorders>
          </w:tcPr>
          <w:p w:rsidR="0087485E" w:rsidRPr="0087485E" w:rsidRDefault="0087485E" w:rsidP="00507977">
            <w:pPr>
              <w:pStyle w:val="aa"/>
              <w:spacing w:line="216" w:lineRule="auto"/>
              <w:rPr>
                <w:rFonts w:cs="Tahoma"/>
                <w:sz w:val="18"/>
                <w:szCs w:val="18"/>
                <w:vertAlign w:val="superscript"/>
              </w:rPr>
            </w:pPr>
            <w:r w:rsidRPr="0087485E">
              <w:rPr>
                <w:rFonts w:cs="Tahoma"/>
                <w:sz w:val="18"/>
                <w:szCs w:val="18"/>
                <w:vertAlign w:val="superscript"/>
              </w:rPr>
              <w:t>(должность)</w:t>
            </w:r>
          </w:p>
        </w:tc>
        <w:tc>
          <w:tcPr>
            <w:tcW w:w="393" w:type="dxa"/>
          </w:tcPr>
          <w:p w:rsidR="0087485E" w:rsidRPr="0087485E" w:rsidRDefault="0087485E" w:rsidP="00507977">
            <w:pPr>
              <w:pStyle w:val="aa"/>
              <w:spacing w:line="216" w:lineRule="auto"/>
              <w:rPr>
                <w:rFonts w:cs="Tahoma"/>
                <w:sz w:val="18"/>
                <w:szCs w:val="18"/>
                <w:vertAlign w:val="superscript"/>
              </w:rPr>
            </w:pPr>
          </w:p>
        </w:tc>
        <w:tc>
          <w:tcPr>
            <w:tcW w:w="2566" w:type="dxa"/>
            <w:tcBorders>
              <w:top w:val="single" w:sz="4" w:space="0" w:color="auto"/>
            </w:tcBorders>
          </w:tcPr>
          <w:p w:rsidR="0087485E" w:rsidRPr="0087485E" w:rsidRDefault="0087485E" w:rsidP="00507977">
            <w:pPr>
              <w:pStyle w:val="aa"/>
              <w:spacing w:line="216" w:lineRule="auto"/>
              <w:rPr>
                <w:rFonts w:cs="Tahoma"/>
                <w:sz w:val="18"/>
                <w:szCs w:val="18"/>
                <w:vertAlign w:val="superscript"/>
              </w:rPr>
            </w:pPr>
            <w:r w:rsidRPr="0087485E">
              <w:rPr>
                <w:rFonts w:cs="Tahoma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396" w:type="dxa"/>
          </w:tcPr>
          <w:p w:rsidR="0087485E" w:rsidRPr="0087485E" w:rsidRDefault="0087485E" w:rsidP="00507977">
            <w:pPr>
              <w:pStyle w:val="aa"/>
              <w:spacing w:line="216" w:lineRule="auto"/>
              <w:rPr>
                <w:rFonts w:cs="Tahoma"/>
                <w:sz w:val="18"/>
                <w:szCs w:val="18"/>
                <w:vertAlign w:val="superscript"/>
              </w:rPr>
            </w:pPr>
          </w:p>
        </w:tc>
        <w:tc>
          <w:tcPr>
            <w:tcW w:w="4541" w:type="dxa"/>
            <w:tcBorders>
              <w:top w:val="single" w:sz="4" w:space="0" w:color="auto"/>
            </w:tcBorders>
          </w:tcPr>
          <w:p w:rsidR="0087485E" w:rsidRPr="0087485E" w:rsidRDefault="0087485E" w:rsidP="00507977">
            <w:pPr>
              <w:pStyle w:val="aa"/>
              <w:spacing w:line="216" w:lineRule="auto"/>
              <w:rPr>
                <w:rFonts w:cs="Tahoma"/>
                <w:sz w:val="18"/>
                <w:szCs w:val="18"/>
                <w:vertAlign w:val="superscript"/>
              </w:rPr>
            </w:pPr>
            <w:r w:rsidRPr="0087485E">
              <w:rPr>
                <w:rFonts w:cs="Tahoma"/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396" w:type="dxa"/>
          </w:tcPr>
          <w:p w:rsidR="0087485E" w:rsidRPr="0087485E" w:rsidRDefault="0087485E" w:rsidP="00507977">
            <w:pPr>
              <w:pStyle w:val="aa"/>
              <w:spacing w:line="216" w:lineRule="auto"/>
              <w:rPr>
                <w:rFonts w:cs="Tahoma"/>
                <w:sz w:val="18"/>
                <w:szCs w:val="18"/>
                <w:vertAlign w:val="superscript"/>
              </w:rPr>
            </w:pPr>
          </w:p>
        </w:tc>
        <w:tc>
          <w:tcPr>
            <w:tcW w:w="2297" w:type="dxa"/>
            <w:tcBorders>
              <w:top w:val="single" w:sz="4" w:space="0" w:color="auto"/>
            </w:tcBorders>
          </w:tcPr>
          <w:p w:rsidR="0087485E" w:rsidRPr="0087485E" w:rsidRDefault="0087485E" w:rsidP="00507977">
            <w:pPr>
              <w:pStyle w:val="aa"/>
              <w:spacing w:line="216" w:lineRule="auto"/>
              <w:rPr>
                <w:rFonts w:cs="Tahoma"/>
                <w:sz w:val="18"/>
                <w:szCs w:val="18"/>
                <w:vertAlign w:val="superscript"/>
              </w:rPr>
            </w:pPr>
            <w:r w:rsidRPr="0087485E">
              <w:rPr>
                <w:rFonts w:cs="Tahoma"/>
                <w:sz w:val="18"/>
                <w:szCs w:val="18"/>
                <w:vertAlign w:val="superscript"/>
              </w:rPr>
              <w:t>(дата)</w:t>
            </w:r>
          </w:p>
        </w:tc>
      </w:tr>
    </w:tbl>
    <w:bookmarkEnd w:id="11"/>
    <w:p w:rsidR="00507977" w:rsidRPr="00EB2A90" w:rsidRDefault="00507977" w:rsidP="00507977">
      <w:pPr>
        <w:spacing w:before="60" w:after="60" w:line="216" w:lineRule="auto"/>
        <w:rPr>
          <w:rFonts w:cs="Tahoma"/>
          <w:szCs w:val="18"/>
        </w:rPr>
      </w:pPr>
      <w:r w:rsidRPr="00EB2A90">
        <w:rPr>
          <w:rFonts w:cs="Tahoma"/>
          <w:szCs w:val="18"/>
        </w:rPr>
        <w:t>Эксперт(ы)  организации, проводившей специальную оценку условий труда:</w:t>
      </w:r>
    </w:p>
    <w:tbl>
      <w:tblPr>
        <w:tblW w:w="15704" w:type="dxa"/>
        <w:jc w:val="center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5073"/>
        <w:gridCol w:w="395"/>
        <w:gridCol w:w="2558"/>
        <w:gridCol w:w="394"/>
        <w:gridCol w:w="4528"/>
        <w:gridCol w:w="394"/>
        <w:gridCol w:w="2362"/>
      </w:tblGrid>
      <w:tr w:rsidR="00507977" w:rsidRPr="0087485E" w:rsidTr="0087485E">
        <w:trPr>
          <w:trHeight w:val="284"/>
          <w:jc w:val="center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7977" w:rsidRPr="0087485E" w:rsidRDefault="0087485E" w:rsidP="00507977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  <w:r w:rsidRPr="0087485E">
              <w:rPr>
                <w:rFonts w:cs="Tahoma"/>
                <w:sz w:val="18"/>
                <w:szCs w:val="18"/>
              </w:rPr>
              <w:t>5001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07977" w:rsidRPr="0087485E" w:rsidRDefault="00507977" w:rsidP="00507977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7977" w:rsidRPr="0087485E" w:rsidRDefault="00507977" w:rsidP="00507977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07977" w:rsidRPr="0087485E" w:rsidRDefault="00507977" w:rsidP="00507977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7977" w:rsidRPr="0087485E" w:rsidRDefault="0087485E" w:rsidP="00507977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  <w:proofErr w:type="spellStart"/>
            <w:r w:rsidRPr="0087485E">
              <w:rPr>
                <w:rFonts w:cs="Tahoma"/>
                <w:sz w:val="18"/>
                <w:szCs w:val="18"/>
              </w:rPr>
              <w:t>Подчумачева</w:t>
            </w:r>
            <w:proofErr w:type="spellEnd"/>
            <w:r w:rsidRPr="0087485E">
              <w:rPr>
                <w:rFonts w:cs="Tahoma"/>
                <w:sz w:val="18"/>
                <w:szCs w:val="18"/>
              </w:rPr>
              <w:t xml:space="preserve"> Ольга Геннадьевна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07977" w:rsidRPr="0087485E" w:rsidRDefault="00507977" w:rsidP="00507977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7977" w:rsidRPr="0087485E" w:rsidRDefault="00507977" w:rsidP="00507977">
            <w:pPr>
              <w:pStyle w:val="aa"/>
              <w:spacing w:line="216" w:lineRule="auto"/>
              <w:rPr>
                <w:rFonts w:cs="Tahoma"/>
                <w:sz w:val="18"/>
                <w:szCs w:val="18"/>
              </w:rPr>
            </w:pPr>
          </w:p>
        </w:tc>
      </w:tr>
      <w:tr w:rsidR="00507977" w:rsidRPr="0087485E" w:rsidTr="0087485E">
        <w:trPr>
          <w:trHeight w:val="284"/>
          <w:jc w:val="center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07977" w:rsidRPr="0087485E" w:rsidRDefault="0087485E" w:rsidP="00507977">
            <w:pPr>
              <w:pStyle w:val="aa"/>
              <w:spacing w:line="216" w:lineRule="auto"/>
              <w:rPr>
                <w:rFonts w:cs="Tahoma"/>
                <w:b/>
                <w:sz w:val="18"/>
                <w:szCs w:val="18"/>
                <w:vertAlign w:val="superscript"/>
              </w:rPr>
            </w:pPr>
            <w:r w:rsidRPr="0087485E">
              <w:rPr>
                <w:rFonts w:cs="Tahoma"/>
                <w:sz w:val="18"/>
                <w:szCs w:val="18"/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507977" w:rsidRPr="0087485E" w:rsidRDefault="00507977" w:rsidP="00507977">
            <w:pPr>
              <w:pStyle w:val="aa"/>
              <w:spacing w:line="216" w:lineRule="auto"/>
              <w:rPr>
                <w:rFonts w:cs="Tahoma"/>
                <w:b/>
                <w:sz w:val="18"/>
                <w:szCs w:val="18"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507977" w:rsidRPr="0087485E" w:rsidRDefault="0087485E" w:rsidP="00507977">
            <w:pPr>
              <w:pStyle w:val="aa"/>
              <w:spacing w:line="216" w:lineRule="auto"/>
              <w:rPr>
                <w:rFonts w:cs="Tahoma"/>
                <w:b/>
                <w:sz w:val="18"/>
                <w:szCs w:val="18"/>
                <w:vertAlign w:val="superscript"/>
              </w:rPr>
            </w:pPr>
            <w:r w:rsidRPr="0087485E">
              <w:rPr>
                <w:rFonts w:cs="Tahoma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507977" w:rsidRPr="0087485E" w:rsidRDefault="00507977" w:rsidP="00507977">
            <w:pPr>
              <w:pStyle w:val="aa"/>
              <w:spacing w:line="216" w:lineRule="auto"/>
              <w:rPr>
                <w:rFonts w:cs="Tahoma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507977" w:rsidRPr="0087485E" w:rsidRDefault="0087485E" w:rsidP="00507977">
            <w:pPr>
              <w:pStyle w:val="aa"/>
              <w:spacing w:line="216" w:lineRule="auto"/>
              <w:rPr>
                <w:rFonts w:cs="Tahoma"/>
                <w:b/>
                <w:sz w:val="18"/>
                <w:szCs w:val="18"/>
                <w:vertAlign w:val="superscript"/>
              </w:rPr>
            </w:pPr>
            <w:r w:rsidRPr="0087485E">
              <w:rPr>
                <w:rFonts w:cs="Tahoma"/>
                <w:sz w:val="18"/>
                <w:szCs w:val="18"/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507977" w:rsidRPr="0087485E" w:rsidRDefault="00507977" w:rsidP="00507977">
            <w:pPr>
              <w:pStyle w:val="aa"/>
              <w:spacing w:line="216" w:lineRule="auto"/>
              <w:rPr>
                <w:rFonts w:cs="Tahoma"/>
                <w:sz w:val="18"/>
                <w:szCs w:val="18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07977" w:rsidRPr="0087485E" w:rsidRDefault="0087485E" w:rsidP="00507977">
            <w:pPr>
              <w:pStyle w:val="aa"/>
              <w:spacing w:line="216" w:lineRule="auto"/>
              <w:rPr>
                <w:rFonts w:cs="Tahoma"/>
                <w:sz w:val="18"/>
                <w:szCs w:val="18"/>
                <w:vertAlign w:val="superscript"/>
              </w:rPr>
            </w:pPr>
            <w:r w:rsidRPr="0087485E">
              <w:rPr>
                <w:rFonts w:cs="Tahoma"/>
                <w:sz w:val="18"/>
                <w:szCs w:val="18"/>
                <w:vertAlign w:val="superscript"/>
              </w:rPr>
              <w:t>(дата)</w:t>
            </w:r>
          </w:p>
        </w:tc>
      </w:tr>
    </w:tbl>
    <w:p w:rsidR="00DC1A91" w:rsidRPr="00B57E62" w:rsidRDefault="00DC1A91" w:rsidP="00507977">
      <w:pPr>
        <w:spacing w:line="216" w:lineRule="auto"/>
        <w:rPr>
          <w:rFonts w:cs="Tahoma"/>
          <w:szCs w:val="18"/>
        </w:rPr>
      </w:pPr>
    </w:p>
    <w:sectPr w:rsidR="00DC1A91" w:rsidRPr="00B57E62" w:rsidSect="00507977">
      <w:footerReference w:type="default" r:id="rId8"/>
      <w:pgSz w:w="16838" w:h="11906" w:orient="landscape" w:code="9"/>
      <w:pgMar w:top="1134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85E" w:rsidRDefault="0087485E" w:rsidP="002062EC">
      <w:r>
        <w:separator/>
      </w:r>
    </w:p>
  </w:endnote>
  <w:endnote w:type="continuationSeparator" w:id="0">
    <w:p w:rsidR="0087485E" w:rsidRDefault="0087485E" w:rsidP="0020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page" w:horzAnchor="margin" w:tblpXSpec="center" w:tblpYSpec="bottom"/>
      <w:tblW w:w="15704" w:type="dxa"/>
      <w:tblCellMar>
        <w:left w:w="11" w:type="dxa"/>
        <w:right w:w="11" w:type="dxa"/>
      </w:tblCellMar>
      <w:tblLook w:val="01E0" w:firstRow="1" w:lastRow="1" w:firstColumn="1" w:lastColumn="1" w:noHBand="0" w:noVBand="0"/>
    </w:tblPr>
    <w:tblGrid>
      <w:gridCol w:w="14324"/>
      <w:gridCol w:w="1380"/>
    </w:tblGrid>
    <w:tr w:rsidR="00507977" w:rsidRPr="0013095A" w:rsidTr="00E032E3">
      <w:trPr>
        <w:trHeight w:hRule="exact" w:val="170"/>
      </w:trPr>
      <w:tc>
        <w:tcPr>
          <w:tcW w:w="14324" w:type="dxa"/>
          <w:shd w:val="clear" w:color="auto" w:fill="auto"/>
          <w:vAlign w:val="center"/>
        </w:tcPr>
        <w:p w:rsidR="00507977" w:rsidRPr="0013095A" w:rsidRDefault="00507977" w:rsidP="00E032E3">
          <w:pPr>
            <w:spacing w:after="60" w:line="216" w:lineRule="auto"/>
            <w:jc w:val="center"/>
            <w:rPr>
              <w:sz w:val="2"/>
              <w:szCs w:val="2"/>
            </w:rPr>
          </w:pPr>
          <w:r w:rsidRPr="0013095A">
            <w:rPr>
              <w:sz w:val="16"/>
              <w:szCs w:val="16"/>
            </w:rPr>
            <w:fldChar w:fldCharType="begin"/>
          </w:r>
          <w:r w:rsidRPr="0013095A">
            <w:rPr>
              <w:sz w:val="16"/>
              <w:szCs w:val="16"/>
            </w:rPr>
            <w:instrText xml:space="preserve"> TITLE   \* MERGEFORMAT </w:instrText>
          </w:r>
          <w:r w:rsidRPr="0013095A">
            <w:rPr>
              <w:sz w:val="16"/>
              <w:szCs w:val="16"/>
            </w:rPr>
            <w:fldChar w:fldCharType="separate"/>
          </w:r>
          <w:r w:rsidR="0087485E">
            <w:rPr>
              <w:sz w:val="16"/>
              <w:szCs w:val="16"/>
            </w:rPr>
            <w:t xml:space="preserve">Сводная ведомость </w:t>
          </w:r>
          <w:proofErr w:type="gramStart"/>
          <w:r w:rsidR="0087485E">
            <w:rPr>
              <w:sz w:val="16"/>
              <w:szCs w:val="16"/>
            </w:rPr>
            <w:t>результатов проведения специальной оценки условий труда</w:t>
          </w:r>
          <w:proofErr w:type="gramEnd"/>
          <w:r w:rsidRPr="0013095A">
            <w:rPr>
              <w:sz w:val="16"/>
              <w:szCs w:val="16"/>
            </w:rPr>
            <w:fldChar w:fldCharType="end"/>
          </w:r>
        </w:p>
        <w:p w:rsidR="00507977" w:rsidRPr="0013095A" w:rsidRDefault="00507977" w:rsidP="00E032E3">
          <w:pPr>
            <w:jc w:val="center"/>
            <w:rPr>
              <w:sz w:val="16"/>
              <w:szCs w:val="16"/>
            </w:rPr>
          </w:pPr>
        </w:p>
      </w:tc>
      <w:tc>
        <w:tcPr>
          <w:tcW w:w="1380" w:type="dxa"/>
          <w:shd w:val="clear" w:color="auto" w:fill="auto"/>
          <w:vAlign w:val="center"/>
        </w:tcPr>
        <w:p w:rsidR="00507977" w:rsidRPr="0013095A" w:rsidRDefault="00507977" w:rsidP="00E032E3">
          <w:pPr>
            <w:jc w:val="right"/>
            <w:rPr>
              <w:sz w:val="16"/>
              <w:szCs w:val="16"/>
            </w:rPr>
          </w:pPr>
          <w:r w:rsidRPr="0013095A">
            <w:rPr>
              <w:sz w:val="16"/>
              <w:szCs w:val="16"/>
            </w:rPr>
            <w:t xml:space="preserve">Лист </w:t>
          </w:r>
          <w:r w:rsidRPr="0013095A">
            <w:rPr>
              <w:sz w:val="16"/>
              <w:szCs w:val="16"/>
            </w:rPr>
            <w:fldChar w:fldCharType="begin"/>
          </w:r>
          <w:r w:rsidRPr="0013095A">
            <w:rPr>
              <w:sz w:val="16"/>
              <w:szCs w:val="16"/>
            </w:rPr>
            <w:instrText xml:space="preserve"> PAGE </w:instrText>
          </w:r>
          <w:r w:rsidRPr="0013095A">
            <w:rPr>
              <w:sz w:val="16"/>
              <w:szCs w:val="16"/>
            </w:rPr>
            <w:fldChar w:fldCharType="separate"/>
          </w:r>
          <w:r w:rsidR="000036FE">
            <w:rPr>
              <w:noProof/>
              <w:sz w:val="16"/>
              <w:szCs w:val="16"/>
            </w:rPr>
            <w:t>2</w:t>
          </w:r>
          <w:r w:rsidRPr="0013095A">
            <w:rPr>
              <w:sz w:val="16"/>
              <w:szCs w:val="16"/>
            </w:rPr>
            <w:fldChar w:fldCharType="end"/>
          </w:r>
          <w:r w:rsidRPr="0013095A">
            <w:rPr>
              <w:sz w:val="16"/>
              <w:szCs w:val="16"/>
            </w:rPr>
            <w:t xml:space="preserve"> из </w:t>
          </w:r>
          <w:r w:rsidRPr="0013095A">
            <w:rPr>
              <w:sz w:val="16"/>
              <w:szCs w:val="16"/>
            </w:rPr>
            <w:fldChar w:fldCharType="begin"/>
          </w:r>
          <w:r w:rsidRPr="0013095A">
            <w:rPr>
              <w:sz w:val="16"/>
              <w:szCs w:val="16"/>
            </w:rPr>
            <w:instrText xml:space="preserve"> NUMPAGES </w:instrText>
          </w:r>
          <w:r w:rsidRPr="0013095A">
            <w:rPr>
              <w:sz w:val="16"/>
              <w:szCs w:val="16"/>
            </w:rPr>
            <w:fldChar w:fldCharType="separate"/>
          </w:r>
          <w:r w:rsidR="000036FE">
            <w:rPr>
              <w:noProof/>
              <w:sz w:val="16"/>
              <w:szCs w:val="16"/>
            </w:rPr>
            <w:t>2</w:t>
          </w:r>
          <w:r w:rsidRPr="0013095A">
            <w:rPr>
              <w:sz w:val="16"/>
              <w:szCs w:val="16"/>
            </w:rPr>
            <w:fldChar w:fldCharType="end"/>
          </w:r>
        </w:p>
      </w:tc>
    </w:tr>
    <w:tr w:rsidR="00507977" w:rsidRPr="0013095A" w:rsidTr="00E032E3">
      <w:trPr>
        <w:trHeight w:hRule="exact" w:val="284"/>
      </w:trPr>
      <w:tc>
        <w:tcPr>
          <w:tcW w:w="15704" w:type="dxa"/>
          <w:gridSpan w:val="2"/>
          <w:shd w:val="clear" w:color="auto" w:fill="auto"/>
          <w:vAlign w:val="bottom"/>
        </w:tcPr>
        <w:p w:rsidR="00507977" w:rsidRPr="0013095A" w:rsidRDefault="00507977" w:rsidP="00E032E3">
          <w:pPr>
            <w:jc w:val="right"/>
            <w:rPr>
              <w:sz w:val="16"/>
              <w:szCs w:val="16"/>
            </w:rPr>
          </w:pPr>
          <w:r w:rsidRPr="0013095A">
            <w:rPr>
              <w:sz w:val="16"/>
              <w:szCs w:val="16"/>
            </w:rPr>
            <w:t xml:space="preserve">Тип документа: </w:t>
          </w:r>
          <w:r w:rsidRPr="0013095A">
            <w:rPr>
              <w:sz w:val="16"/>
              <w:szCs w:val="16"/>
            </w:rPr>
            <w:fldChar w:fldCharType="begin"/>
          </w:r>
          <w:r w:rsidRPr="0013095A">
            <w:rPr>
              <w:sz w:val="16"/>
              <w:szCs w:val="16"/>
            </w:rPr>
            <w:instrText xml:space="preserve"> DOCPROPERTY  Keywords  \* MERGEFORMAT </w:instrText>
          </w:r>
          <w:r w:rsidRPr="0013095A">
            <w:rPr>
              <w:sz w:val="16"/>
              <w:szCs w:val="16"/>
            </w:rPr>
            <w:fldChar w:fldCharType="separate"/>
          </w:r>
          <w:r w:rsidR="0087485E">
            <w:rPr>
              <w:sz w:val="16"/>
              <w:szCs w:val="16"/>
            </w:rPr>
            <w:t>сводная ведомость результатов проведения специальной оценки условий труда</w:t>
          </w:r>
          <w:r w:rsidRPr="0013095A">
            <w:rPr>
              <w:sz w:val="16"/>
              <w:szCs w:val="16"/>
            </w:rPr>
            <w:fldChar w:fldCharType="end"/>
          </w:r>
          <w:r w:rsidRPr="0013095A">
            <w:rPr>
              <w:sz w:val="16"/>
              <w:szCs w:val="16"/>
            </w:rPr>
            <w:t xml:space="preserve"> - </w:t>
          </w:r>
          <w:r w:rsidRPr="0013095A">
            <w:rPr>
              <w:sz w:val="16"/>
              <w:szCs w:val="16"/>
            </w:rPr>
            <w:fldChar w:fldCharType="begin"/>
          </w:r>
          <w:r w:rsidRPr="0013095A">
            <w:rPr>
              <w:sz w:val="16"/>
              <w:szCs w:val="16"/>
            </w:rPr>
            <w:instrText xml:space="preserve"> DOCPROPERTY  Category  \* MERGEFORMAT </w:instrText>
          </w:r>
          <w:r w:rsidRPr="0013095A">
            <w:rPr>
              <w:sz w:val="16"/>
              <w:szCs w:val="16"/>
            </w:rPr>
            <w:fldChar w:fldCharType="separate"/>
          </w:r>
          <w:r w:rsidR="0087485E">
            <w:rPr>
              <w:sz w:val="16"/>
              <w:szCs w:val="16"/>
            </w:rPr>
            <w:t>версия 1.4</w:t>
          </w:r>
          <w:r w:rsidRPr="0013095A">
            <w:rPr>
              <w:sz w:val="16"/>
              <w:szCs w:val="16"/>
            </w:rPr>
            <w:fldChar w:fldCharType="end"/>
          </w:r>
        </w:p>
      </w:tc>
    </w:tr>
  </w:tbl>
  <w:p w:rsidR="002062EC" w:rsidRDefault="002062E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85E" w:rsidRDefault="0087485E" w:rsidP="002062EC">
      <w:r>
        <w:separator/>
      </w:r>
    </w:p>
  </w:footnote>
  <w:footnote w:type="continuationSeparator" w:id="0">
    <w:p w:rsidR="0087485E" w:rsidRDefault="0087485E" w:rsidP="00206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13"/>
    <w:docVar w:name="att_org_adr" w:val="400131, г. Волгоград, ул. Коммунистическая, 28а"/>
    <w:docVar w:name="att_org_name" w:val="Общество с ограниченной ответственностью &quot;Региональный экспертный центр&quot;"/>
    <w:docVar w:name="att_org_reg_date" w:val="04.04.2016"/>
    <w:docVar w:name="att_org_reg_num" w:val="290"/>
    <w:docVar w:name="boss_fio" w:val="Зеленов Александр Александрович"/>
    <w:docVar w:name="ceh_info" w:val="ГОСУДАРСТВЕННОЕ БЮДЖЕТНОЕ УЧРЕЖДЕНИЕ ЗДРАВООХРАНЕНИЯ &quot;ВОЛГОГРАДСКИЙ ОБЛАСТНОЙ ЦЕНТР КРОВИ&quot;, ВОЛГОГРАД"/>
    <w:docVar w:name="close_doc_flag" w:val="0"/>
    <w:docVar w:name="doc_name" w:val="Документ13"/>
    <w:docVar w:name="doc_type" w:val="5"/>
    <w:docVar w:name="fill_date" w:val="17.07.2023"/>
    <w:docVar w:name="org_guid" w:val="2C28984B4F3A4CCEB31024D2051CA415"/>
    <w:docVar w:name="org_id" w:val="1"/>
    <w:docVar w:name="org_name" w:val="     "/>
    <w:docVar w:name="pers_guids" w:val="D394D27EBD494E3A87570166538E06C0@141-196-640 48"/>
    <w:docVar w:name="pers_snils" w:val="D394D27EBD494E3A87570166538E06C0@141-196-640 48"/>
    <w:docVar w:name="podr_id" w:val="org_1"/>
    <w:docVar w:name="pred_dolg" w:val="Специалист по охране труда"/>
    <w:docVar w:name="pred_fio" w:val="Коровина Ж.В."/>
    <w:docVar w:name="rbtd_name" w:val="ГОСУДАРСТВЕННОЕ БЮДЖЕТНОЕ УЧРЕЖДЕНИЕ ЗДРАВООХРАНЕНИЯ &quot;ВОЛГОГРАДСКИЙ ОБЛАСТНОЙ ЦЕНТР КРОВИ&quot;, ВОЛГОГРАД"/>
    <w:docVar w:name="step_test" w:val="6"/>
    <w:docVar w:name="sv_docs" w:val="1"/>
  </w:docVars>
  <w:rsids>
    <w:rsidRoot w:val="0087485E"/>
    <w:rsid w:val="000036FE"/>
    <w:rsid w:val="0002033E"/>
    <w:rsid w:val="000C5130"/>
    <w:rsid w:val="000D3760"/>
    <w:rsid w:val="000F0714"/>
    <w:rsid w:val="0011439C"/>
    <w:rsid w:val="00196135"/>
    <w:rsid w:val="001A7AC3"/>
    <w:rsid w:val="001B19D8"/>
    <w:rsid w:val="001E437D"/>
    <w:rsid w:val="002062EC"/>
    <w:rsid w:val="00237B32"/>
    <w:rsid w:val="00245AEA"/>
    <w:rsid w:val="002743B5"/>
    <w:rsid w:val="002761BA"/>
    <w:rsid w:val="00292DB0"/>
    <w:rsid w:val="002C1279"/>
    <w:rsid w:val="003A1C01"/>
    <w:rsid w:val="003A2259"/>
    <w:rsid w:val="003C3080"/>
    <w:rsid w:val="003C79E5"/>
    <w:rsid w:val="003F4B55"/>
    <w:rsid w:val="00400697"/>
    <w:rsid w:val="00450E3E"/>
    <w:rsid w:val="004654AF"/>
    <w:rsid w:val="00495D50"/>
    <w:rsid w:val="004B7161"/>
    <w:rsid w:val="004C6BD0"/>
    <w:rsid w:val="004D3FF5"/>
    <w:rsid w:val="004E5CB1"/>
    <w:rsid w:val="00507977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53754"/>
    <w:rsid w:val="00820552"/>
    <w:rsid w:val="0087485E"/>
    <w:rsid w:val="008862AD"/>
    <w:rsid w:val="008C4D0F"/>
    <w:rsid w:val="00933175"/>
    <w:rsid w:val="00936F48"/>
    <w:rsid w:val="009647F7"/>
    <w:rsid w:val="009A1326"/>
    <w:rsid w:val="009D25DA"/>
    <w:rsid w:val="009D6532"/>
    <w:rsid w:val="00A026A4"/>
    <w:rsid w:val="00A16253"/>
    <w:rsid w:val="00AA218F"/>
    <w:rsid w:val="00AF1EDF"/>
    <w:rsid w:val="00B12F45"/>
    <w:rsid w:val="00B2089E"/>
    <w:rsid w:val="00B3448B"/>
    <w:rsid w:val="00B57E62"/>
    <w:rsid w:val="00B874F5"/>
    <w:rsid w:val="00BA560A"/>
    <w:rsid w:val="00C0355B"/>
    <w:rsid w:val="00C93056"/>
    <w:rsid w:val="00CA2E96"/>
    <w:rsid w:val="00CD2568"/>
    <w:rsid w:val="00D11966"/>
    <w:rsid w:val="00D1689D"/>
    <w:rsid w:val="00D57B8D"/>
    <w:rsid w:val="00DC0F74"/>
    <w:rsid w:val="00DC1A91"/>
    <w:rsid w:val="00DD6622"/>
    <w:rsid w:val="00E032E3"/>
    <w:rsid w:val="00E16462"/>
    <w:rsid w:val="00E25119"/>
    <w:rsid w:val="00E30B79"/>
    <w:rsid w:val="00E458F1"/>
    <w:rsid w:val="00EA3306"/>
    <w:rsid w:val="00EB7BDE"/>
    <w:rsid w:val="00EC5373"/>
    <w:rsid w:val="00F06873"/>
    <w:rsid w:val="00F262EE"/>
    <w:rsid w:val="00F75CEB"/>
    <w:rsid w:val="00F835B0"/>
    <w:rsid w:val="00FA2128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977"/>
    <w:rPr>
      <w:rFonts w:ascii="Tahoma" w:hAnsi="Tahoma"/>
      <w:sz w:val="18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 w:val="24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customStyle="1" w:styleId="consplusnormal">
    <w:name w:val="consplusnormal"/>
    <w:basedOn w:val="a"/>
    <w:rsid w:val="002062EC"/>
    <w:pPr>
      <w:autoSpaceDE w:val="0"/>
      <w:autoSpaceDN w:val="0"/>
    </w:pPr>
    <w:rPr>
      <w:rFonts w:ascii="Arial" w:hAnsi="Arial" w:cs="Arial"/>
      <w:sz w:val="20"/>
    </w:rPr>
  </w:style>
  <w:style w:type="character" w:styleId="ab">
    <w:name w:val="footnote reference"/>
    <w:rsid w:val="002062EC"/>
    <w:rPr>
      <w:vertAlign w:val="superscript"/>
    </w:rPr>
  </w:style>
  <w:style w:type="paragraph" w:styleId="ac">
    <w:name w:val="header"/>
    <w:basedOn w:val="a"/>
    <w:link w:val="ad"/>
    <w:rsid w:val="002062E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062EC"/>
    <w:rPr>
      <w:sz w:val="24"/>
    </w:rPr>
  </w:style>
  <w:style w:type="paragraph" w:styleId="ae">
    <w:name w:val="footer"/>
    <w:basedOn w:val="a"/>
    <w:link w:val="af"/>
    <w:rsid w:val="002062E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062E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3AB38-1554-4573-9342-89AC66546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518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 результатов проведения специальной оценки условий труда</vt:lpstr>
    </vt:vector>
  </TitlesOfParts>
  <Manager>Богославский А.И.</Manager>
  <Company>ООО "РЭЦ"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 результатов проведения специальной оценки условий труда</dc:title>
  <dc:subject>СОУТ отчёт</dc:subject>
  <dc:creator>Щукина Л.А.</dc:creator>
  <cp:keywords>сводная ведомость результатов проведения специальной оценки условий труда</cp:keywords>
  <dc:description/>
  <cp:lastModifiedBy>Щукина Л.А.</cp:lastModifiedBy>
  <cp:revision>3</cp:revision>
  <dcterms:created xsi:type="dcterms:W3CDTF">2023-07-06T22:11:00Z</dcterms:created>
  <dcterms:modified xsi:type="dcterms:W3CDTF">2023-07-13T13:23:00Z</dcterms:modified>
  <cp:category>версия 1.4</cp:category>
</cp:coreProperties>
</file>